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208B" w14:textId="77777777" w:rsidR="00545DFF" w:rsidRDefault="00F34C47">
      <w:r>
        <w:t>Introduction</w:t>
      </w:r>
    </w:p>
    <w:p w14:paraId="3AAC72D3" w14:textId="77777777" w:rsidR="00632AF7" w:rsidRPr="006F7428" w:rsidRDefault="006F7428" w:rsidP="00F8423B">
      <w:pPr>
        <w:pStyle w:val="Paragraph"/>
      </w:pPr>
      <w:r w:rsidRPr="006F7428">
        <w:t>In this series of 4 videos, Marshall Ott interviews h</w:t>
      </w:r>
      <w:r>
        <w:t xml:space="preserve">is mother, Jennifer Ott, </w:t>
      </w:r>
      <w:r w:rsidRPr="006F7428">
        <w:t>the program director for the Desert Farming Initiative at the University of Nevada Reno.</w:t>
      </w:r>
    </w:p>
    <w:p w14:paraId="04BDEC16" w14:textId="77777777" w:rsidR="006F7428" w:rsidRDefault="006F7428" w:rsidP="00F8423B">
      <w:pPr>
        <w:pStyle w:val="Paragraph"/>
      </w:pPr>
    </w:p>
    <w:p w14:paraId="0516BCE5" w14:textId="77777777" w:rsidR="003B1359" w:rsidRDefault="003B1359" w:rsidP="003B1359">
      <w:pPr>
        <w:pStyle w:val="Paragraph"/>
      </w:pPr>
      <w:r>
        <w:t xml:space="preserve">View or download videos </w:t>
      </w:r>
      <w:hyperlink r:id="rId7" w:history="1">
        <w:r w:rsidRPr="00F8423B">
          <w:rPr>
            <w:rStyle w:val="Hyperlink"/>
          </w:rPr>
          <w:t>online</w:t>
        </w:r>
      </w:hyperlink>
      <w:r>
        <w:t xml:space="preserve"> at: </w:t>
      </w:r>
      <w:hyperlink r:id="rId8" w:history="1">
        <w:r w:rsidRPr="00D73096">
          <w:rPr>
            <w:rStyle w:val="Hyperlink"/>
          </w:rPr>
          <w:t>https://www.youtube.com/playlist?list=PLGdlCTs4dQTdFThAVQn_yZYcp_8ZMbTLf</w:t>
        </w:r>
      </w:hyperlink>
      <w:r>
        <w:t xml:space="preserve"> </w:t>
      </w:r>
    </w:p>
    <w:p w14:paraId="545959CF" w14:textId="77777777" w:rsidR="00F8423B" w:rsidRPr="00F8423B" w:rsidRDefault="00F8423B" w:rsidP="00F8423B">
      <w:pPr>
        <w:pStyle w:val="Paragraph"/>
      </w:pPr>
    </w:p>
    <w:p w14:paraId="02D73205" w14:textId="77777777" w:rsidR="006F7428" w:rsidRPr="006F7428" w:rsidRDefault="006F7428" w:rsidP="006F7428">
      <w:pPr>
        <w:pStyle w:val="Paragraph"/>
      </w:pPr>
      <w:r w:rsidRPr="006F7428">
        <w:t>Video 1: Growing food in high desert climates</w:t>
      </w:r>
      <w:r>
        <w:t xml:space="preserve"> (2:01)</w:t>
      </w:r>
    </w:p>
    <w:p w14:paraId="14A698CD" w14:textId="77777777" w:rsidR="006F7428" w:rsidRPr="006F7428" w:rsidRDefault="006F7428" w:rsidP="006F7428">
      <w:pPr>
        <w:pStyle w:val="Paragraph"/>
      </w:pPr>
      <w:r w:rsidRPr="006F7428">
        <w:t>Video 2: Irrigation tools in the greenhouse</w:t>
      </w:r>
      <w:r>
        <w:t xml:space="preserve"> (2:45)</w:t>
      </w:r>
    </w:p>
    <w:p w14:paraId="56409FAE" w14:textId="77777777" w:rsidR="006F7428" w:rsidRPr="006F7428" w:rsidRDefault="006F7428" w:rsidP="006F7428">
      <w:pPr>
        <w:pStyle w:val="Paragraph"/>
      </w:pPr>
      <w:r w:rsidRPr="006F7428">
        <w:t>Video 3: Drip Irrigation tools</w:t>
      </w:r>
      <w:r>
        <w:t xml:space="preserve"> (2:05)</w:t>
      </w:r>
    </w:p>
    <w:p w14:paraId="083AB154" w14:textId="77777777" w:rsidR="00632AF7" w:rsidRPr="006F7428" w:rsidRDefault="006F7428" w:rsidP="006F7428">
      <w:pPr>
        <w:pStyle w:val="Paragraph"/>
      </w:pPr>
      <w:r w:rsidRPr="006F7428">
        <w:t>Video 4: Working at Desert Farming Initiative</w:t>
      </w:r>
      <w:r>
        <w:t xml:space="preserve"> (2:00)</w:t>
      </w:r>
    </w:p>
    <w:p w14:paraId="4EB19232" w14:textId="77777777" w:rsidR="006F7428" w:rsidRDefault="006F7428" w:rsidP="006F7428">
      <w:pPr>
        <w:pStyle w:val="Paragraph"/>
      </w:pPr>
    </w:p>
    <w:p w14:paraId="0D42683A" w14:textId="77777777" w:rsidR="003B1359" w:rsidRDefault="003B1359" w:rsidP="003B1359">
      <w:pPr>
        <w:pStyle w:val="Paragraph"/>
      </w:pPr>
      <w:bookmarkStart w:id="0" w:name="_Hlk534545474"/>
      <w:r>
        <w:t>These videos support the following lesson plans in this unit:</w:t>
      </w:r>
    </w:p>
    <w:p w14:paraId="47A5274D" w14:textId="77777777" w:rsidR="003B1359" w:rsidRDefault="003B1359" w:rsidP="003B1359">
      <w:pPr>
        <w:pStyle w:val="Paragraph"/>
        <w:numPr>
          <w:ilvl w:val="0"/>
          <w:numId w:val="39"/>
        </w:numPr>
      </w:pPr>
      <w:r>
        <w:t>Importance of Water to Agriculture</w:t>
      </w:r>
    </w:p>
    <w:p w14:paraId="25E19196" w14:textId="77777777" w:rsidR="003B1359" w:rsidRDefault="003B1359" w:rsidP="003B1359">
      <w:pPr>
        <w:pStyle w:val="Paragraph"/>
        <w:numPr>
          <w:ilvl w:val="0"/>
          <w:numId w:val="39"/>
        </w:numPr>
      </w:pPr>
      <w:r>
        <w:t>Irrigating Desert Land</w:t>
      </w:r>
    </w:p>
    <w:p w14:paraId="599AEE73" w14:textId="77777777" w:rsidR="003B1359" w:rsidRDefault="003B1359" w:rsidP="003B1359">
      <w:pPr>
        <w:pStyle w:val="Paragraph"/>
        <w:numPr>
          <w:ilvl w:val="0"/>
          <w:numId w:val="39"/>
        </w:numPr>
      </w:pPr>
      <w:r>
        <w:t>Conservation Aware</w:t>
      </w:r>
    </w:p>
    <w:bookmarkEnd w:id="0"/>
    <w:p w14:paraId="27BA8C25" w14:textId="77777777" w:rsidR="007141AD" w:rsidRDefault="007141AD" w:rsidP="00F34C47">
      <w:pPr>
        <w:pStyle w:val="Paragraph"/>
      </w:pPr>
    </w:p>
    <w:p w14:paraId="3A9F1D2A" w14:textId="77777777" w:rsidR="007141AD" w:rsidRDefault="007141AD" w:rsidP="007141AD">
      <w:r>
        <w:t>Grade Level(s)</w:t>
      </w:r>
    </w:p>
    <w:p w14:paraId="052EB72B" w14:textId="77777777" w:rsidR="007141AD" w:rsidRDefault="007141AD" w:rsidP="007141AD">
      <w:pPr>
        <w:pStyle w:val="Paragraph"/>
      </w:pPr>
      <w:r>
        <w:t xml:space="preserve">3 - 5 </w:t>
      </w:r>
    </w:p>
    <w:p w14:paraId="6C35971A" w14:textId="77777777" w:rsidR="007141AD" w:rsidRDefault="007141AD" w:rsidP="007141AD">
      <w:pPr>
        <w:pStyle w:val="Paragraph"/>
      </w:pPr>
    </w:p>
    <w:p w14:paraId="5EF2C045" w14:textId="77777777" w:rsidR="007141AD" w:rsidRDefault="007141AD" w:rsidP="007141AD">
      <w:r>
        <w:t>Estimated Time</w:t>
      </w:r>
    </w:p>
    <w:p w14:paraId="21C712C6" w14:textId="77777777" w:rsidR="007141AD" w:rsidRDefault="007141AD" w:rsidP="007141AD">
      <w:pPr>
        <w:pStyle w:val="Paragraph"/>
      </w:pPr>
      <w:r>
        <w:t>10 minutes per video</w:t>
      </w:r>
    </w:p>
    <w:p w14:paraId="6D280B7F" w14:textId="77777777" w:rsidR="007141AD" w:rsidRDefault="007141AD" w:rsidP="007141AD">
      <w:pPr>
        <w:pStyle w:val="Paragraph"/>
      </w:pPr>
    </w:p>
    <w:p w14:paraId="344DF19C" w14:textId="77777777" w:rsidR="007141AD" w:rsidRDefault="007141AD" w:rsidP="007141AD">
      <w:r>
        <w:t>Purpose</w:t>
      </w:r>
    </w:p>
    <w:p w14:paraId="2D3ACBDC" w14:textId="77777777" w:rsidR="007141AD" w:rsidRDefault="004E104C" w:rsidP="007141AD">
      <w:pPr>
        <w:pStyle w:val="Paragraph"/>
      </w:pPr>
      <w:r w:rsidRPr="004E104C">
        <w:t xml:space="preserve">Students will be able to understand </w:t>
      </w:r>
      <w:r w:rsidR="00564121">
        <w:t xml:space="preserve">the challenges of growing food in </w:t>
      </w:r>
      <w:r w:rsidR="006F7428">
        <w:t xml:space="preserve">the desert climate, different </w:t>
      </w:r>
      <w:r w:rsidR="00DC2B76">
        <w:t>structures used to grow food</w:t>
      </w:r>
      <w:r w:rsidR="006F7428">
        <w:t>,</w:t>
      </w:r>
      <w:r w:rsidR="00DC2B76">
        <w:t xml:space="preserve"> sources of water for food production,</w:t>
      </w:r>
      <w:r w:rsidR="006F7428">
        <w:t xml:space="preserve"> tools farmers use to conserve water, and career opportunities in food and agriculture.</w:t>
      </w:r>
    </w:p>
    <w:p w14:paraId="43AB76C3" w14:textId="77777777" w:rsidR="004E104C" w:rsidRDefault="004E104C" w:rsidP="007141AD">
      <w:pPr>
        <w:pStyle w:val="Paragraph"/>
      </w:pPr>
    </w:p>
    <w:p w14:paraId="23F7E764" w14:textId="77777777" w:rsidR="007141AD" w:rsidRPr="007141AD" w:rsidRDefault="007141AD" w:rsidP="007141AD">
      <w:pPr>
        <w:pStyle w:val="Paragraph"/>
        <w:rPr>
          <w:b/>
        </w:rPr>
      </w:pPr>
      <w:r w:rsidRPr="007141AD">
        <w:rPr>
          <w:b/>
        </w:rPr>
        <w:t>Materials</w:t>
      </w:r>
    </w:p>
    <w:p w14:paraId="7874A4EB" w14:textId="70AC4D46" w:rsidR="007141AD" w:rsidRDefault="00CA4E40" w:rsidP="00CA4E40">
      <w:pPr>
        <w:pStyle w:val="Paragraph"/>
        <w:numPr>
          <w:ilvl w:val="0"/>
          <w:numId w:val="11"/>
        </w:numPr>
      </w:pPr>
      <w:r>
        <w:t>Video</w:t>
      </w:r>
      <w:r w:rsidR="00E43A99">
        <w:t>s</w:t>
      </w:r>
      <w:r>
        <w:t xml:space="preserve"> </w:t>
      </w:r>
      <w:r w:rsidR="00504FBE">
        <w:t>1-3</w:t>
      </w:r>
    </w:p>
    <w:p w14:paraId="2DE7B10D" w14:textId="77777777" w:rsidR="006B75E3" w:rsidRDefault="006B75E3" w:rsidP="00CA4E40">
      <w:pPr>
        <w:pStyle w:val="Paragraph"/>
        <w:numPr>
          <w:ilvl w:val="0"/>
          <w:numId w:val="11"/>
        </w:numPr>
      </w:pPr>
      <w:r>
        <w:t>Student worksheets to accompany each video</w:t>
      </w:r>
    </w:p>
    <w:p w14:paraId="2C8005EF" w14:textId="77777777" w:rsidR="007E2CF3" w:rsidRDefault="007E2CF3" w:rsidP="00F34C47"/>
    <w:p w14:paraId="46705CDE" w14:textId="77777777" w:rsidR="00F34C47" w:rsidRDefault="007141AD" w:rsidP="00F34C47">
      <w:r>
        <w:t>Instructions</w:t>
      </w:r>
    </w:p>
    <w:p w14:paraId="5FA78F95" w14:textId="278DE5D2" w:rsidR="00BD6301" w:rsidRDefault="007141AD" w:rsidP="007141AD">
      <w:pPr>
        <w:pStyle w:val="Paragraph"/>
      </w:pPr>
      <w:r>
        <w:t>In this document you will find a</w:t>
      </w:r>
      <w:r w:rsidRPr="007141AD">
        <w:t xml:space="preserve"> set of comprehens</w:t>
      </w:r>
      <w:r>
        <w:t xml:space="preserve">ion questions for each of the </w:t>
      </w:r>
      <w:r w:rsidRPr="007141AD">
        <w:t>videos</w:t>
      </w:r>
      <w:r>
        <w:t xml:space="preserve"> and an accompanying answer sheet</w:t>
      </w:r>
      <w:r w:rsidRPr="007141AD">
        <w:t xml:space="preserve">. It is suggested that the teacher </w:t>
      </w:r>
      <w:r>
        <w:t>reviews the</w:t>
      </w:r>
      <w:r w:rsidRPr="007141AD">
        <w:t xml:space="preserve"> questions </w:t>
      </w:r>
      <w:r>
        <w:t xml:space="preserve">with the class before watching </w:t>
      </w:r>
      <w:r w:rsidR="00875490">
        <w:t>a</w:t>
      </w:r>
      <w:r>
        <w:t xml:space="preserve"> </w:t>
      </w:r>
      <w:r w:rsidR="00875490">
        <w:t>video,</w:t>
      </w:r>
      <w:r w:rsidR="00CA4E40">
        <w:t xml:space="preserve"> so they can be active listeners during the video clip</w:t>
      </w:r>
      <w:r w:rsidRPr="007141AD">
        <w:t>. Students may write answers to the question</w:t>
      </w:r>
      <w:r w:rsidR="00CA4E40">
        <w:t xml:space="preserve">s and then watch the video </w:t>
      </w:r>
      <w:r w:rsidR="00274F9A">
        <w:t>again</w:t>
      </w:r>
      <w:r w:rsidRPr="007141AD">
        <w:t xml:space="preserve"> to go over the answers. </w:t>
      </w:r>
      <w:r w:rsidR="00BD6301">
        <w:t>You may also need to stop at various points throughout the clip to allow time for students to process what they are hearing</w:t>
      </w:r>
      <w:r w:rsidR="00274F9A">
        <w:t xml:space="preserve"> and complete the worksheet</w:t>
      </w:r>
      <w:r w:rsidR="00BD6301">
        <w:t>.</w:t>
      </w:r>
      <w:r w:rsidR="00CA4E40">
        <w:br/>
      </w:r>
    </w:p>
    <w:p w14:paraId="09B666A9" w14:textId="358D0BCE" w:rsidR="006C71E9" w:rsidRDefault="006C71E9" w:rsidP="007141AD">
      <w:pPr>
        <w:pStyle w:val="Paragraph"/>
      </w:pPr>
    </w:p>
    <w:p w14:paraId="7F0AB054" w14:textId="581B8631" w:rsidR="006C71E9" w:rsidRDefault="006C71E9" w:rsidP="007141AD">
      <w:pPr>
        <w:pStyle w:val="Paragraph"/>
      </w:pPr>
    </w:p>
    <w:p w14:paraId="32F7F36C" w14:textId="6D42461B" w:rsidR="006C71E9" w:rsidRDefault="006C71E9" w:rsidP="007141AD">
      <w:pPr>
        <w:pStyle w:val="Paragraph"/>
      </w:pPr>
    </w:p>
    <w:p w14:paraId="22886BC7" w14:textId="77777777" w:rsidR="006C71E9" w:rsidRPr="007141AD" w:rsidRDefault="006C71E9" w:rsidP="007141AD">
      <w:pPr>
        <w:pStyle w:val="Paragraph"/>
      </w:pPr>
    </w:p>
    <w:p w14:paraId="3A3C264A" w14:textId="77777777" w:rsidR="00F34C47" w:rsidRDefault="00F34C47" w:rsidP="00F34C47">
      <w:r>
        <w:lastRenderedPageBreak/>
        <w:t>Educational Standards Addressed</w:t>
      </w:r>
    </w:p>
    <w:p w14:paraId="3095B296" w14:textId="77777777" w:rsidR="00F34C47" w:rsidRDefault="00F34C47" w:rsidP="00F34C47"/>
    <w:p w14:paraId="79F0E5D4" w14:textId="77777777" w:rsidR="0062509A" w:rsidRPr="0062509A" w:rsidRDefault="0062509A" w:rsidP="0062509A">
      <w:pPr>
        <w:pStyle w:val="Paragraph"/>
        <w:rPr>
          <w:b/>
        </w:rPr>
      </w:pPr>
      <w:r w:rsidRPr="0062509A">
        <w:rPr>
          <w:b/>
        </w:rPr>
        <w:t xml:space="preserve">Nevada </w:t>
      </w:r>
      <w:r>
        <w:rPr>
          <w:b/>
        </w:rPr>
        <w:t xml:space="preserve">Academic Content </w:t>
      </w:r>
      <w:r w:rsidRPr="0062509A">
        <w:rPr>
          <w:b/>
        </w:rPr>
        <w:t>Science Standards/N</w:t>
      </w:r>
      <w:r>
        <w:rPr>
          <w:b/>
        </w:rPr>
        <w:t xml:space="preserve">ext Generation Science </w:t>
      </w:r>
      <w:r w:rsidRPr="0062509A">
        <w:rPr>
          <w:b/>
        </w:rPr>
        <w:t>Standards</w:t>
      </w:r>
    </w:p>
    <w:p w14:paraId="29ADDED8" w14:textId="77777777" w:rsidR="006B75E3" w:rsidRPr="006B75E3" w:rsidRDefault="006B75E3" w:rsidP="006B75E3">
      <w:pPr>
        <w:pStyle w:val="Paragraph"/>
      </w:pPr>
    </w:p>
    <w:p w14:paraId="0E4ABC72" w14:textId="77777777" w:rsidR="0062509A" w:rsidRDefault="006B75E3" w:rsidP="006B75E3">
      <w:pPr>
        <w:pStyle w:val="Paragraph"/>
      </w:pPr>
      <w:r w:rsidRPr="006B75E3">
        <w:t>5-ESS3-1 Obtain and combine information about ways individual communities use science ideas to protect the Earth’s resources and environment.</w:t>
      </w:r>
    </w:p>
    <w:p w14:paraId="642C08D3" w14:textId="77777777" w:rsidR="00F808D6" w:rsidRDefault="00F808D6" w:rsidP="006B75E3">
      <w:pPr>
        <w:pStyle w:val="Paragraph"/>
      </w:pPr>
    </w:p>
    <w:p w14:paraId="085B7553" w14:textId="77777777" w:rsidR="00DE32FA" w:rsidRDefault="00DE32FA" w:rsidP="00DE32FA">
      <w:r>
        <w:t>Nevada Academic Content Standards for Social Studies</w:t>
      </w:r>
    </w:p>
    <w:p w14:paraId="37B0AF7E" w14:textId="77777777" w:rsidR="00DE32FA" w:rsidRPr="00DE32FA" w:rsidRDefault="00DE32FA" w:rsidP="00DE32FA">
      <w:pPr>
        <w:pStyle w:val="Paragraph"/>
      </w:pPr>
      <w:r w:rsidRPr="00DE32FA">
        <w:t>SS.4.24. Examine how and why Nevada’s landscape has been impacted by humans.</w:t>
      </w:r>
    </w:p>
    <w:p w14:paraId="10495369" w14:textId="77777777" w:rsidR="00DE32FA" w:rsidRDefault="00DE32FA" w:rsidP="00DE32FA">
      <w:pPr>
        <w:pStyle w:val="Paragraph"/>
      </w:pPr>
    </w:p>
    <w:p w14:paraId="6811A66E" w14:textId="77777777" w:rsidR="006B75E3" w:rsidRPr="00DE32FA" w:rsidRDefault="00DE32FA" w:rsidP="00DE32FA">
      <w:pPr>
        <w:pStyle w:val="Paragraph"/>
      </w:pPr>
      <w:r w:rsidRPr="00DE32FA">
        <w:t>SS.4.25. Analyze how technological changes have impacted the environment and economy of Nevada.</w:t>
      </w:r>
    </w:p>
    <w:p w14:paraId="082AA826" w14:textId="77777777" w:rsidR="00DE32FA" w:rsidRDefault="00DE32FA" w:rsidP="006B75E3">
      <w:pPr>
        <w:pStyle w:val="Paragraph"/>
        <w:rPr>
          <w:b/>
        </w:rPr>
      </w:pPr>
    </w:p>
    <w:p w14:paraId="678179A4" w14:textId="77777777" w:rsidR="00F34C47" w:rsidRPr="00F34C47" w:rsidRDefault="00F34C47" w:rsidP="00F34C47">
      <w:pPr>
        <w:pStyle w:val="Paragraph"/>
        <w:rPr>
          <w:b/>
        </w:rPr>
      </w:pPr>
      <w:r w:rsidRPr="00F34C47">
        <w:rPr>
          <w:b/>
        </w:rPr>
        <w:t>National Agricultural Literacy Outcomes</w:t>
      </w:r>
    </w:p>
    <w:p w14:paraId="6D247F7D" w14:textId="77777777" w:rsidR="006B75E3" w:rsidRPr="006B75E3" w:rsidRDefault="006B75E3" w:rsidP="006B75E3">
      <w:pPr>
        <w:pStyle w:val="Paragraph"/>
      </w:pPr>
      <w:r w:rsidRPr="006B75E3">
        <w:t>T1.3-5b Explain how the interaction of the sun, soil, water, and weather in plant and animal growth impacts agricultural production.</w:t>
      </w:r>
    </w:p>
    <w:p w14:paraId="2C3BC25E" w14:textId="77777777" w:rsidR="006B75E3" w:rsidRPr="006B75E3" w:rsidRDefault="006B75E3" w:rsidP="006B75E3">
      <w:pPr>
        <w:pStyle w:val="Paragraph"/>
      </w:pPr>
    </w:p>
    <w:p w14:paraId="0B9C4F9E" w14:textId="77777777" w:rsidR="006B75E3" w:rsidRPr="006B75E3" w:rsidRDefault="006B75E3" w:rsidP="006B75E3">
      <w:pPr>
        <w:pStyle w:val="Paragraph"/>
      </w:pPr>
      <w:r w:rsidRPr="006B75E3">
        <w:t>T1.3-5e Recognize the natural resources used in agricultural practices to produce food, feed, clothing, landscaping plants and fuel.</w:t>
      </w:r>
    </w:p>
    <w:p w14:paraId="06A70E1C" w14:textId="77777777" w:rsidR="006B75E3" w:rsidRPr="006B75E3" w:rsidRDefault="006B75E3" w:rsidP="006B75E3">
      <w:pPr>
        <w:pStyle w:val="Paragraph"/>
      </w:pPr>
    </w:p>
    <w:p w14:paraId="51D4F401" w14:textId="77777777" w:rsidR="006B75E3" w:rsidRPr="006B75E3" w:rsidRDefault="006B75E3" w:rsidP="006B75E3">
      <w:pPr>
        <w:pStyle w:val="Paragraph"/>
      </w:pPr>
      <w:r w:rsidRPr="006B75E3">
        <w:t>T4.3-5b Describe how technology helps farmers/ranchers increase their outputs (yields) with fewer inputs (less water) while using the same amount of space.</w:t>
      </w:r>
    </w:p>
    <w:p w14:paraId="71A1AE2A" w14:textId="77777777" w:rsidR="006B75E3" w:rsidRPr="006B75E3" w:rsidRDefault="006B75E3" w:rsidP="006B75E3">
      <w:pPr>
        <w:pStyle w:val="Paragraph"/>
      </w:pPr>
    </w:p>
    <w:p w14:paraId="62A37F5C" w14:textId="77777777" w:rsidR="00F34C47" w:rsidRPr="006B75E3" w:rsidRDefault="006B75E3" w:rsidP="006B75E3">
      <w:pPr>
        <w:pStyle w:val="Paragraph"/>
      </w:pPr>
      <w:r w:rsidRPr="006B75E3">
        <w:t>T4.3-5d Provide examples of science being applied in farming for food, clothing, and shelter products.</w:t>
      </w:r>
    </w:p>
    <w:p w14:paraId="3559E13C" w14:textId="77777777" w:rsidR="00F34C47" w:rsidRDefault="00F34C47" w:rsidP="00F34C47">
      <w:pPr>
        <w:pStyle w:val="Paragraph"/>
      </w:pPr>
    </w:p>
    <w:p w14:paraId="54229B74" w14:textId="77777777" w:rsidR="00F34C47" w:rsidRDefault="00F34C47" w:rsidP="00F34C47">
      <w:pPr>
        <w:pStyle w:val="Paragraph"/>
      </w:pPr>
    </w:p>
    <w:p w14:paraId="4EB2971E" w14:textId="77777777" w:rsidR="0062509A" w:rsidRDefault="0062509A" w:rsidP="00F34C47">
      <w:pPr>
        <w:pStyle w:val="Paragraph"/>
      </w:pPr>
    </w:p>
    <w:p w14:paraId="345C3BE8" w14:textId="77777777" w:rsidR="0062509A" w:rsidRDefault="0062509A" w:rsidP="00F34C47">
      <w:pPr>
        <w:pStyle w:val="Paragraph"/>
      </w:pPr>
    </w:p>
    <w:p w14:paraId="5172FD3C" w14:textId="77777777" w:rsidR="00504FBE" w:rsidRDefault="00504FBE" w:rsidP="00F34C47">
      <w:pPr>
        <w:pStyle w:val="Paragraph"/>
      </w:pPr>
    </w:p>
    <w:p w14:paraId="4369CB5A" w14:textId="77777777" w:rsidR="00504FBE" w:rsidRDefault="00504FBE" w:rsidP="00F34C47">
      <w:pPr>
        <w:pStyle w:val="Paragraph"/>
      </w:pPr>
    </w:p>
    <w:p w14:paraId="4CAB0C65" w14:textId="77777777" w:rsidR="00504FBE" w:rsidRDefault="00504FBE" w:rsidP="00F34C47">
      <w:pPr>
        <w:pStyle w:val="Paragraph"/>
      </w:pPr>
    </w:p>
    <w:p w14:paraId="59074A38" w14:textId="77777777" w:rsidR="00504FBE" w:rsidRDefault="00504FBE" w:rsidP="00F34C47">
      <w:pPr>
        <w:pStyle w:val="Paragraph"/>
      </w:pPr>
    </w:p>
    <w:p w14:paraId="07B723C8" w14:textId="77777777" w:rsidR="00504FBE" w:rsidRDefault="00504FBE" w:rsidP="00F34C47">
      <w:pPr>
        <w:pStyle w:val="Paragraph"/>
      </w:pPr>
    </w:p>
    <w:p w14:paraId="17E4768B" w14:textId="77777777" w:rsidR="00504FBE" w:rsidRDefault="00504FBE" w:rsidP="00F34C47">
      <w:pPr>
        <w:pStyle w:val="Paragraph"/>
      </w:pPr>
    </w:p>
    <w:p w14:paraId="32A45F87" w14:textId="77777777" w:rsidR="00504FBE" w:rsidRDefault="00504FBE" w:rsidP="00F34C47">
      <w:pPr>
        <w:pStyle w:val="Paragraph"/>
      </w:pPr>
    </w:p>
    <w:p w14:paraId="66F19E40" w14:textId="77777777" w:rsidR="00504FBE" w:rsidRDefault="00504FBE" w:rsidP="00F34C47">
      <w:pPr>
        <w:pStyle w:val="Paragraph"/>
      </w:pPr>
    </w:p>
    <w:p w14:paraId="5E50DFC7" w14:textId="77777777" w:rsidR="00504FBE" w:rsidRDefault="00504FBE" w:rsidP="00F34C47">
      <w:pPr>
        <w:pStyle w:val="Paragraph"/>
      </w:pPr>
    </w:p>
    <w:p w14:paraId="5FA5D006" w14:textId="77777777" w:rsidR="00504FBE" w:rsidRDefault="00504FBE" w:rsidP="00F34C47">
      <w:pPr>
        <w:pStyle w:val="Paragraph"/>
      </w:pPr>
    </w:p>
    <w:p w14:paraId="772A643F" w14:textId="77777777" w:rsidR="00504FBE" w:rsidRDefault="00504FBE" w:rsidP="00F34C47">
      <w:pPr>
        <w:pStyle w:val="Paragraph"/>
      </w:pPr>
    </w:p>
    <w:p w14:paraId="3054BE92" w14:textId="77777777" w:rsidR="00504FBE" w:rsidRDefault="00504FBE" w:rsidP="00F34C47">
      <w:pPr>
        <w:pStyle w:val="Paragraph"/>
      </w:pPr>
    </w:p>
    <w:p w14:paraId="3E1FC047" w14:textId="77777777" w:rsidR="00504FBE" w:rsidRDefault="00504FBE" w:rsidP="00F34C47">
      <w:pPr>
        <w:pStyle w:val="Paragraph"/>
      </w:pPr>
    </w:p>
    <w:p w14:paraId="63204A71" w14:textId="77777777" w:rsidR="00504FBE" w:rsidRDefault="00504FBE" w:rsidP="00F34C47">
      <w:pPr>
        <w:pStyle w:val="Paragraph"/>
      </w:pPr>
    </w:p>
    <w:p w14:paraId="68D4CB68" w14:textId="3ADBA5DC" w:rsidR="00504FBE" w:rsidRDefault="00504FBE" w:rsidP="00F34C47">
      <w:pPr>
        <w:pStyle w:val="Paragraph"/>
      </w:pPr>
    </w:p>
    <w:p w14:paraId="306B8892" w14:textId="77777777" w:rsidR="001B0020" w:rsidRDefault="001B0020" w:rsidP="00BD6301">
      <w:pPr>
        <w:tabs>
          <w:tab w:val="left" w:pos="240"/>
          <w:tab w:val="center" w:pos="4680"/>
        </w:tabs>
      </w:pPr>
    </w:p>
    <w:p w14:paraId="2922AA0E" w14:textId="4AC631A6" w:rsidR="00BD6301" w:rsidRPr="00BD6301" w:rsidRDefault="00BD6301" w:rsidP="00BD6301">
      <w:pPr>
        <w:tabs>
          <w:tab w:val="left" w:pos="240"/>
          <w:tab w:val="center" w:pos="4680"/>
        </w:tabs>
      </w:pPr>
      <w:r w:rsidRPr="00BD6301">
        <w:t>Name ______________________</w:t>
      </w:r>
      <w:proofErr w:type="gramStart"/>
      <w:r w:rsidRPr="00BD6301">
        <w:t>_  Date</w:t>
      </w:r>
      <w:proofErr w:type="gramEnd"/>
      <w:r w:rsidRPr="00BD6301">
        <w:t xml:space="preserve"> ________________</w:t>
      </w:r>
    </w:p>
    <w:p w14:paraId="31E2ACFC" w14:textId="77777777" w:rsidR="00BD6301" w:rsidRDefault="00BD6301" w:rsidP="00BD6301">
      <w:pPr>
        <w:tabs>
          <w:tab w:val="left" w:pos="240"/>
          <w:tab w:val="center" w:pos="4680"/>
        </w:tabs>
      </w:pPr>
    </w:p>
    <w:p w14:paraId="6013077A" w14:textId="77777777" w:rsidR="0062509A" w:rsidRPr="0062509A" w:rsidRDefault="006F7428" w:rsidP="00BD6301">
      <w:pPr>
        <w:tabs>
          <w:tab w:val="left" w:pos="240"/>
          <w:tab w:val="center" w:pos="4680"/>
        </w:tabs>
        <w:jc w:val="center"/>
      </w:pPr>
      <w:r>
        <w:t>Desert Farming Initiative</w:t>
      </w:r>
      <w:r w:rsidR="00F7200C">
        <w:t xml:space="preserve"> video s</w:t>
      </w:r>
      <w:r w:rsidR="00BD6301">
        <w:t xml:space="preserve">eries: </w:t>
      </w:r>
      <w:r w:rsidRPr="006F7428">
        <w:rPr>
          <w:i/>
        </w:rPr>
        <w:t xml:space="preserve">Growing </w:t>
      </w:r>
      <w:r w:rsidR="00DC2B76">
        <w:rPr>
          <w:i/>
        </w:rPr>
        <w:t>Food in High Desert C</w:t>
      </w:r>
      <w:r w:rsidRPr="006F7428">
        <w:rPr>
          <w:i/>
        </w:rPr>
        <w:t>limates</w:t>
      </w:r>
      <w:r w:rsidR="00DE32FA">
        <w:br/>
      </w:r>
    </w:p>
    <w:p w14:paraId="5512BB8B" w14:textId="77777777" w:rsidR="00DE32FA" w:rsidRDefault="00DE32FA" w:rsidP="00DE32FA">
      <w:pPr>
        <w:pStyle w:val="Paragraph"/>
      </w:pPr>
      <w:r w:rsidRPr="00DE32FA">
        <w:t xml:space="preserve">1.  </w:t>
      </w:r>
      <w:r w:rsidR="00DC2B76">
        <w:t>What are the three reasons Desert Farming Initiative grows fruit and vegetables?</w:t>
      </w:r>
      <w:r w:rsidR="007F13F4" w:rsidRPr="007F13F4">
        <w:t xml:space="preserve"> </w:t>
      </w:r>
    </w:p>
    <w:p w14:paraId="4AB1B6BC" w14:textId="77777777" w:rsidR="007F13F4" w:rsidRDefault="007F13F4" w:rsidP="00DE32FA">
      <w:pPr>
        <w:pStyle w:val="Paragraph"/>
      </w:pPr>
    </w:p>
    <w:p w14:paraId="1EBC3213" w14:textId="77777777" w:rsidR="00DC2B76" w:rsidRDefault="00DC2B76" w:rsidP="00DC2B76">
      <w:pPr>
        <w:pStyle w:val="Paragraph"/>
        <w:ind w:firstLine="720"/>
      </w:pPr>
      <w:r>
        <w:t>a.</w:t>
      </w:r>
      <w:r>
        <w:br/>
      </w:r>
      <w:r>
        <w:br/>
      </w:r>
      <w:r>
        <w:br/>
      </w:r>
    </w:p>
    <w:p w14:paraId="34D9CC55" w14:textId="77777777" w:rsidR="00DC2B76" w:rsidRDefault="00DC2B76" w:rsidP="00DC2B76">
      <w:pPr>
        <w:pStyle w:val="Paragraph"/>
        <w:ind w:firstLine="720"/>
      </w:pPr>
      <w:r>
        <w:t>b.</w:t>
      </w:r>
      <w:r>
        <w:br/>
      </w:r>
      <w:r>
        <w:br/>
      </w:r>
      <w:r>
        <w:br/>
      </w:r>
    </w:p>
    <w:p w14:paraId="2280B305" w14:textId="77777777" w:rsidR="00DE32FA" w:rsidRDefault="00DC2B76" w:rsidP="00DC2B76">
      <w:pPr>
        <w:pStyle w:val="Paragraph"/>
        <w:ind w:firstLine="720"/>
      </w:pPr>
      <w:r>
        <w:t>c.</w:t>
      </w:r>
    </w:p>
    <w:p w14:paraId="3E608E00" w14:textId="77777777" w:rsidR="00BD6301" w:rsidRDefault="00BD6301" w:rsidP="00DE32FA">
      <w:pPr>
        <w:pStyle w:val="Paragraph"/>
      </w:pPr>
    </w:p>
    <w:p w14:paraId="19345EE8" w14:textId="77777777" w:rsidR="00BD6301" w:rsidRDefault="00BD6301" w:rsidP="00DE32FA">
      <w:pPr>
        <w:pStyle w:val="Paragraph"/>
      </w:pPr>
    </w:p>
    <w:p w14:paraId="0929BA02" w14:textId="77777777" w:rsidR="00BD6301" w:rsidRPr="007F13F4" w:rsidRDefault="00BD6301" w:rsidP="00DE32FA">
      <w:pPr>
        <w:pStyle w:val="Paragraph"/>
        <w:rPr>
          <w:b/>
        </w:rPr>
      </w:pPr>
    </w:p>
    <w:p w14:paraId="20D19C65" w14:textId="77777777" w:rsidR="00DE32FA" w:rsidRPr="007F13F4" w:rsidRDefault="00DE32FA" w:rsidP="00DE32FA">
      <w:pPr>
        <w:pStyle w:val="Paragraph"/>
      </w:pPr>
      <w:r w:rsidRPr="007F13F4">
        <w:t xml:space="preserve">2. </w:t>
      </w:r>
      <w:r w:rsidR="00DC2B76">
        <w:t>Name some of the fruits and vegetables that they grow at Desert Farming Initiative. What is your favorite fruit and/or vegetable and why?</w:t>
      </w:r>
    </w:p>
    <w:p w14:paraId="246994FA" w14:textId="77777777" w:rsidR="00BD6301" w:rsidRPr="007F13F4" w:rsidRDefault="00BD6301" w:rsidP="00DE32FA">
      <w:pPr>
        <w:pStyle w:val="Paragraph"/>
      </w:pPr>
    </w:p>
    <w:p w14:paraId="0184FCD6" w14:textId="77777777" w:rsidR="00DE32FA" w:rsidRPr="007F13F4" w:rsidRDefault="00DE32FA" w:rsidP="00DE32FA">
      <w:pPr>
        <w:pStyle w:val="Paragraph"/>
      </w:pPr>
    </w:p>
    <w:p w14:paraId="65E45231" w14:textId="77777777" w:rsidR="00BD6301" w:rsidRPr="007F13F4" w:rsidRDefault="00BD6301" w:rsidP="00DE32FA">
      <w:pPr>
        <w:pStyle w:val="Paragraph"/>
      </w:pPr>
    </w:p>
    <w:p w14:paraId="03320157" w14:textId="77777777" w:rsidR="00BD6301" w:rsidRDefault="00BD6301" w:rsidP="00DE32FA">
      <w:pPr>
        <w:pStyle w:val="Paragraph"/>
      </w:pPr>
    </w:p>
    <w:p w14:paraId="306A15E3" w14:textId="77777777" w:rsidR="00251A9F" w:rsidRPr="007F13F4" w:rsidRDefault="00251A9F" w:rsidP="00DE32FA">
      <w:pPr>
        <w:pStyle w:val="Paragraph"/>
      </w:pPr>
    </w:p>
    <w:p w14:paraId="70D6708B" w14:textId="77777777" w:rsidR="00DE32FA" w:rsidRPr="007F13F4" w:rsidRDefault="00DE32FA" w:rsidP="007F13F4">
      <w:pPr>
        <w:pStyle w:val="Paragraph"/>
      </w:pPr>
      <w:r w:rsidRPr="007F13F4">
        <w:t xml:space="preserve">3. </w:t>
      </w:r>
      <w:r w:rsidR="00DC2B76">
        <w:t>Where does the water come from that they use on the farm?</w:t>
      </w:r>
    </w:p>
    <w:p w14:paraId="6DA8757C" w14:textId="77777777" w:rsidR="007F13F4" w:rsidRPr="007F13F4" w:rsidRDefault="007F13F4" w:rsidP="007F13F4">
      <w:pPr>
        <w:pStyle w:val="Paragraph"/>
      </w:pPr>
    </w:p>
    <w:p w14:paraId="72B012F3" w14:textId="77777777" w:rsidR="007F13F4" w:rsidRPr="007F13F4" w:rsidRDefault="007F13F4" w:rsidP="007F13F4">
      <w:pPr>
        <w:pStyle w:val="Paragraph"/>
      </w:pPr>
    </w:p>
    <w:p w14:paraId="67D3ECAF" w14:textId="77777777" w:rsidR="007F13F4" w:rsidRDefault="007F13F4" w:rsidP="007F13F4">
      <w:pPr>
        <w:pStyle w:val="Paragraph"/>
      </w:pPr>
    </w:p>
    <w:p w14:paraId="482BF1E1" w14:textId="77777777" w:rsidR="00251A9F" w:rsidRDefault="00251A9F" w:rsidP="007F13F4">
      <w:pPr>
        <w:pStyle w:val="Paragraph"/>
      </w:pPr>
    </w:p>
    <w:p w14:paraId="58EB2BB0" w14:textId="77777777" w:rsidR="00251A9F" w:rsidRPr="007F13F4" w:rsidRDefault="00251A9F" w:rsidP="007F13F4">
      <w:pPr>
        <w:pStyle w:val="Paragraph"/>
      </w:pPr>
    </w:p>
    <w:p w14:paraId="50F7EECE" w14:textId="77777777" w:rsidR="007F13F4" w:rsidRDefault="007F13F4" w:rsidP="007F13F4">
      <w:pPr>
        <w:pStyle w:val="Paragraph"/>
      </w:pPr>
      <w:r w:rsidRPr="007F13F4">
        <w:t xml:space="preserve">4. </w:t>
      </w:r>
      <w:r w:rsidR="00DC2B76">
        <w:t>How does the farm use water beyond irrigating the crops?</w:t>
      </w:r>
    </w:p>
    <w:p w14:paraId="529135F1" w14:textId="77777777" w:rsidR="00251A9F" w:rsidRPr="007F13F4" w:rsidRDefault="00251A9F" w:rsidP="007F13F4">
      <w:pPr>
        <w:pStyle w:val="Paragraph"/>
      </w:pPr>
    </w:p>
    <w:p w14:paraId="27CF47FA" w14:textId="77777777" w:rsidR="00BD6301" w:rsidRPr="00504FBE" w:rsidRDefault="00BD6301" w:rsidP="00DE32FA">
      <w:pPr>
        <w:pStyle w:val="Paragraph"/>
      </w:pPr>
    </w:p>
    <w:p w14:paraId="56090B19" w14:textId="77777777" w:rsidR="00DE32FA" w:rsidRPr="00504FBE" w:rsidRDefault="00DE32FA" w:rsidP="00DE32FA">
      <w:pPr>
        <w:pStyle w:val="Paragraph"/>
      </w:pPr>
    </w:p>
    <w:p w14:paraId="33FBB0A6" w14:textId="77777777" w:rsidR="00BD6301" w:rsidRPr="00504FBE" w:rsidRDefault="00BD6301" w:rsidP="00DE32FA">
      <w:pPr>
        <w:pStyle w:val="Paragraph"/>
      </w:pPr>
    </w:p>
    <w:p w14:paraId="59B49FBA" w14:textId="77777777" w:rsidR="00DE32FA" w:rsidRDefault="00DE32FA" w:rsidP="00DE32FA">
      <w:pPr>
        <w:pStyle w:val="Paragraph"/>
      </w:pPr>
    </w:p>
    <w:p w14:paraId="01609118" w14:textId="77777777" w:rsidR="00BD6301" w:rsidRDefault="00BD6301" w:rsidP="00DE32FA">
      <w:pPr>
        <w:pStyle w:val="Paragraph"/>
      </w:pPr>
    </w:p>
    <w:p w14:paraId="70AAF61F" w14:textId="77777777" w:rsidR="00BD6301" w:rsidRPr="00DE32FA" w:rsidRDefault="00BD6301" w:rsidP="00DE32FA">
      <w:pPr>
        <w:pStyle w:val="Paragraph"/>
      </w:pPr>
    </w:p>
    <w:p w14:paraId="69B0EA23" w14:textId="77777777" w:rsidR="00DE32FA" w:rsidRDefault="00DE32FA" w:rsidP="00DE32FA">
      <w:pPr>
        <w:pStyle w:val="Paragraph"/>
      </w:pPr>
    </w:p>
    <w:p w14:paraId="4313353A" w14:textId="77777777" w:rsidR="00BD6301" w:rsidRPr="00DE32FA" w:rsidRDefault="00BD6301" w:rsidP="00DE32FA">
      <w:pPr>
        <w:pStyle w:val="Paragraph"/>
      </w:pPr>
    </w:p>
    <w:p w14:paraId="52EDDD38" w14:textId="77777777" w:rsidR="00DE32FA" w:rsidRPr="00DE32FA" w:rsidRDefault="00DE32FA" w:rsidP="00504FBE">
      <w:pPr>
        <w:pStyle w:val="Paragraph"/>
      </w:pPr>
    </w:p>
    <w:p w14:paraId="0A4C7D72" w14:textId="77777777" w:rsidR="00D11F08" w:rsidRDefault="00D11F08" w:rsidP="00F34C47">
      <w:pPr>
        <w:pStyle w:val="Paragraph"/>
      </w:pPr>
    </w:p>
    <w:p w14:paraId="3375388F" w14:textId="77777777" w:rsidR="00251A9F" w:rsidRDefault="00251A9F" w:rsidP="00F7200C">
      <w:pPr>
        <w:pStyle w:val="ListParagraph"/>
        <w:jc w:val="center"/>
      </w:pPr>
    </w:p>
    <w:p w14:paraId="33079DFE" w14:textId="77777777" w:rsidR="00DC2B76" w:rsidRPr="00DC2B76" w:rsidRDefault="006F7428" w:rsidP="00DC2B76">
      <w:pPr>
        <w:jc w:val="center"/>
        <w:rPr>
          <w:color w:val="FF0000"/>
        </w:rPr>
      </w:pPr>
      <w:r>
        <w:lastRenderedPageBreak/>
        <w:t xml:space="preserve">Desert Farming Initiative video series: </w:t>
      </w:r>
      <w:r w:rsidR="00DC2B76" w:rsidRPr="00DC2B76">
        <w:rPr>
          <w:i/>
        </w:rPr>
        <w:t>Growing Food in High Desert C</w:t>
      </w:r>
      <w:r w:rsidRPr="00DC2B76">
        <w:rPr>
          <w:i/>
        </w:rPr>
        <w:t>limates</w:t>
      </w:r>
    </w:p>
    <w:p w14:paraId="4644DD29" w14:textId="77777777" w:rsidR="00F7200C" w:rsidRDefault="00BD6301" w:rsidP="00F7200C">
      <w:pPr>
        <w:pStyle w:val="ListParagraph"/>
        <w:jc w:val="center"/>
        <w:rPr>
          <w:rFonts w:ascii="Times New Roman" w:eastAsia="CCYouIsSoSmart" w:hAnsi="Times New Roman" w:cs="Times New Roman"/>
          <w:b w:val="0"/>
          <w:color w:val="000000" w:themeColor="text1"/>
          <w:kern w:val="24"/>
          <w:sz w:val="24"/>
          <w:szCs w:val="24"/>
        </w:rPr>
      </w:pPr>
      <w:r w:rsidRPr="00BD6301">
        <w:rPr>
          <w:color w:val="FF0000"/>
        </w:rPr>
        <w:t>ANSWERS</w:t>
      </w:r>
      <w:r>
        <w:br/>
      </w:r>
    </w:p>
    <w:p w14:paraId="5AE53719" w14:textId="77777777" w:rsidR="00BD6301" w:rsidRPr="00F7200C" w:rsidRDefault="00BD6301" w:rsidP="00F7200C">
      <w:pPr>
        <w:pStyle w:val="Paragraph"/>
        <w:jc w:val="both"/>
        <w:rPr>
          <w:rFonts w:cs="Times New Roman"/>
          <w:szCs w:val="24"/>
        </w:rPr>
      </w:pPr>
    </w:p>
    <w:p w14:paraId="267FA5AE" w14:textId="77777777" w:rsidR="00DC2B76" w:rsidRPr="00DC2B76" w:rsidRDefault="00DC2B76" w:rsidP="00DC2B76">
      <w:pPr>
        <w:pStyle w:val="Paragraph"/>
        <w:numPr>
          <w:ilvl w:val="0"/>
          <w:numId w:val="34"/>
        </w:numPr>
        <w:jc w:val="both"/>
        <w:rPr>
          <w:rFonts w:cs="Times New Roman"/>
          <w:szCs w:val="24"/>
        </w:rPr>
      </w:pPr>
      <w:r w:rsidRPr="00DC2B76">
        <w:rPr>
          <w:rFonts w:cs="Times New Roman"/>
          <w:szCs w:val="24"/>
        </w:rPr>
        <w:t xml:space="preserve">What are the three reasons the Desert Farming Initiative grows fruits and </w:t>
      </w:r>
    </w:p>
    <w:p w14:paraId="0A03D7C2" w14:textId="77777777" w:rsidR="00DC2B76" w:rsidRPr="00DC2B76" w:rsidRDefault="00DC2B76" w:rsidP="00DC2B76">
      <w:pPr>
        <w:pStyle w:val="Paragraph"/>
        <w:jc w:val="both"/>
        <w:rPr>
          <w:rFonts w:cs="Times New Roman"/>
          <w:szCs w:val="24"/>
        </w:rPr>
      </w:pPr>
      <w:r w:rsidRPr="00DC2B76">
        <w:rPr>
          <w:rFonts w:cs="Times New Roman"/>
          <w:szCs w:val="24"/>
        </w:rPr>
        <w:t xml:space="preserve">     </w:t>
      </w:r>
      <w:r>
        <w:rPr>
          <w:rFonts w:cs="Times New Roman"/>
          <w:szCs w:val="24"/>
        </w:rPr>
        <w:tab/>
      </w:r>
      <w:r w:rsidRPr="00DC2B76">
        <w:rPr>
          <w:rFonts w:cs="Times New Roman"/>
          <w:szCs w:val="24"/>
        </w:rPr>
        <w:t xml:space="preserve">  vegetables?</w:t>
      </w:r>
    </w:p>
    <w:p w14:paraId="5078F542" w14:textId="77777777" w:rsidR="00DC2B76" w:rsidRPr="000E4D31" w:rsidRDefault="00DC2B76" w:rsidP="000E4D31">
      <w:pPr>
        <w:pStyle w:val="Paragraph"/>
        <w:rPr>
          <w:rFonts w:cs="Times New Roman"/>
          <w:color w:val="FF0000"/>
          <w:szCs w:val="24"/>
        </w:rPr>
      </w:pPr>
      <w:r w:rsidRPr="00DC2B76">
        <w:rPr>
          <w:rFonts w:cs="Times New Roman"/>
          <w:szCs w:val="24"/>
        </w:rPr>
        <w:t xml:space="preserve">        </w:t>
      </w:r>
      <w:r w:rsidRPr="000E4D31">
        <w:rPr>
          <w:rFonts w:cs="Times New Roman"/>
          <w:color w:val="FF0000"/>
          <w:szCs w:val="24"/>
        </w:rPr>
        <w:t xml:space="preserve">The first reason the Desert Farming Initiative grows fruits and vegetables is </w:t>
      </w:r>
    </w:p>
    <w:p w14:paraId="4B65BF44" w14:textId="77777777" w:rsidR="000E4D31" w:rsidRPr="000E4D31" w:rsidRDefault="00DC2B76" w:rsidP="000E4D31">
      <w:pPr>
        <w:pStyle w:val="Paragraph"/>
        <w:rPr>
          <w:rFonts w:cs="Times New Roman"/>
          <w:color w:val="FF0000"/>
          <w:szCs w:val="24"/>
        </w:rPr>
      </w:pPr>
      <w:r w:rsidRPr="000E4D31">
        <w:rPr>
          <w:rFonts w:cs="Times New Roman"/>
          <w:color w:val="FF0000"/>
          <w:szCs w:val="24"/>
        </w:rPr>
        <w:t xml:space="preserve">        that it educates students about farming in Nevada. </w:t>
      </w:r>
    </w:p>
    <w:p w14:paraId="196768D3" w14:textId="77777777" w:rsidR="00DC2B76" w:rsidRPr="000E4D31" w:rsidRDefault="000E4D31" w:rsidP="000E4D31">
      <w:pPr>
        <w:pStyle w:val="Paragraph"/>
        <w:ind w:left="420"/>
        <w:rPr>
          <w:rFonts w:cs="Times New Roman"/>
          <w:color w:val="FF0000"/>
          <w:szCs w:val="24"/>
        </w:rPr>
      </w:pPr>
      <w:r w:rsidRPr="000E4D31">
        <w:rPr>
          <w:rFonts w:cs="Times New Roman"/>
          <w:color w:val="FF0000"/>
          <w:szCs w:val="24"/>
        </w:rPr>
        <w:br/>
      </w:r>
      <w:r w:rsidR="00DC2B76" w:rsidRPr="000E4D31">
        <w:rPr>
          <w:rFonts w:cs="Times New Roman"/>
          <w:color w:val="FF0000"/>
          <w:szCs w:val="24"/>
        </w:rPr>
        <w:t xml:space="preserve">The second reason, they work with professors at the University on their research </w:t>
      </w:r>
      <w:r w:rsidRPr="000E4D31">
        <w:rPr>
          <w:rFonts w:cs="Times New Roman"/>
          <w:color w:val="FF0000"/>
          <w:szCs w:val="24"/>
        </w:rPr>
        <w:t>projects,</w:t>
      </w:r>
    </w:p>
    <w:p w14:paraId="2F2D2751" w14:textId="77777777" w:rsidR="000E4D31" w:rsidRPr="000E4D31" w:rsidRDefault="000E4D31" w:rsidP="000E4D31">
      <w:pPr>
        <w:pStyle w:val="Paragraph"/>
        <w:ind w:left="420"/>
        <w:rPr>
          <w:rFonts w:cs="Times New Roman"/>
          <w:color w:val="FF0000"/>
          <w:szCs w:val="24"/>
        </w:rPr>
      </w:pPr>
    </w:p>
    <w:p w14:paraId="724A1EE5" w14:textId="77777777" w:rsidR="00DC2B76" w:rsidRPr="000E4D31" w:rsidRDefault="00DC2B76" w:rsidP="000E4D31">
      <w:pPr>
        <w:pStyle w:val="Paragraph"/>
        <w:rPr>
          <w:rFonts w:cs="Times New Roman"/>
          <w:color w:val="FF0000"/>
          <w:szCs w:val="24"/>
        </w:rPr>
      </w:pPr>
      <w:r w:rsidRPr="000E4D31">
        <w:rPr>
          <w:rFonts w:cs="Times New Roman"/>
          <w:color w:val="FF0000"/>
          <w:szCs w:val="24"/>
        </w:rPr>
        <w:t xml:space="preserve">        </w:t>
      </w:r>
      <w:r w:rsidR="000E4D31" w:rsidRPr="000E4D31">
        <w:rPr>
          <w:rFonts w:cs="Times New Roman"/>
          <w:color w:val="FF0000"/>
          <w:szCs w:val="24"/>
        </w:rPr>
        <w:t xml:space="preserve">The </w:t>
      </w:r>
      <w:r w:rsidRPr="000E4D31">
        <w:rPr>
          <w:rFonts w:cs="Times New Roman"/>
          <w:color w:val="FF0000"/>
          <w:szCs w:val="24"/>
        </w:rPr>
        <w:t>third reason is to sell food to restaurants and schools in Northern Nevada.</w:t>
      </w:r>
    </w:p>
    <w:p w14:paraId="20903A8B" w14:textId="77777777" w:rsidR="00DC2B76" w:rsidRPr="00DC2B76" w:rsidRDefault="00DC2B76" w:rsidP="000E4D31">
      <w:pPr>
        <w:pStyle w:val="Paragraph"/>
        <w:rPr>
          <w:rFonts w:cs="Times New Roman"/>
          <w:szCs w:val="24"/>
        </w:rPr>
      </w:pPr>
    </w:p>
    <w:p w14:paraId="5822AA01" w14:textId="77777777" w:rsidR="00DC2B76" w:rsidRDefault="00DC2B76" w:rsidP="000E4D31">
      <w:pPr>
        <w:pStyle w:val="Paragraph"/>
        <w:numPr>
          <w:ilvl w:val="0"/>
          <w:numId w:val="34"/>
        </w:numPr>
        <w:rPr>
          <w:rFonts w:cs="Times New Roman"/>
          <w:szCs w:val="24"/>
        </w:rPr>
      </w:pPr>
      <w:r w:rsidRPr="00DC2B76">
        <w:rPr>
          <w:rFonts w:cs="Times New Roman"/>
          <w:szCs w:val="24"/>
        </w:rPr>
        <w:t xml:space="preserve">Name some of the fruits and vegetables that they grow at Desert Farming Initiative. What is your favorite fruit and/or vegetable and why?        </w:t>
      </w:r>
    </w:p>
    <w:p w14:paraId="44E0DB74" w14:textId="77777777" w:rsidR="00DC2B76" w:rsidRPr="000E4D31" w:rsidRDefault="00DC2B76" w:rsidP="000E4D31">
      <w:pPr>
        <w:pStyle w:val="Paragraph"/>
        <w:ind w:left="360"/>
        <w:rPr>
          <w:rFonts w:cs="Times New Roman"/>
          <w:color w:val="FF0000"/>
          <w:szCs w:val="24"/>
        </w:rPr>
      </w:pPr>
      <w:r w:rsidRPr="000E4D31">
        <w:rPr>
          <w:rFonts w:cs="Times New Roman"/>
          <w:color w:val="FF0000"/>
          <w:szCs w:val="24"/>
        </w:rPr>
        <w:t xml:space="preserve">Some of the fruits that were mentioned in the video were watermelon, cantaloupe, raspberries, and strawberries. Vegetables mentioned were carrots, lettuce, broccoli, kale, and </w:t>
      </w:r>
      <w:r w:rsidR="000E4D31" w:rsidRPr="000E4D31">
        <w:rPr>
          <w:rFonts w:cs="Times New Roman"/>
          <w:color w:val="FF0000"/>
          <w:szCs w:val="24"/>
        </w:rPr>
        <w:t>asparagus</w:t>
      </w:r>
      <w:r w:rsidRPr="000E4D31">
        <w:rPr>
          <w:rFonts w:cs="Times New Roman"/>
          <w:color w:val="FF0000"/>
          <w:szCs w:val="24"/>
        </w:rPr>
        <w:t>.</w:t>
      </w:r>
    </w:p>
    <w:p w14:paraId="014FCAFC" w14:textId="77777777" w:rsidR="00DC2B76" w:rsidRPr="00DC2B76" w:rsidRDefault="00DC2B76" w:rsidP="000E4D31">
      <w:pPr>
        <w:pStyle w:val="Paragraph"/>
        <w:rPr>
          <w:rFonts w:cs="Times New Roman"/>
          <w:szCs w:val="24"/>
        </w:rPr>
      </w:pPr>
    </w:p>
    <w:p w14:paraId="6D2AD0DA" w14:textId="77777777" w:rsidR="00DC2B76" w:rsidRPr="00DC2B76" w:rsidRDefault="00DC2B76" w:rsidP="000E4D31">
      <w:pPr>
        <w:pStyle w:val="Paragraph"/>
        <w:numPr>
          <w:ilvl w:val="0"/>
          <w:numId w:val="34"/>
        </w:numPr>
        <w:rPr>
          <w:rFonts w:cs="Times New Roman"/>
          <w:szCs w:val="24"/>
        </w:rPr>
      </w:pPr>
      <w:r w:rsidRPr="00DC2B76">
        <w:rPr>
          <w:rFonts w:cs="Times New Roman"/>
          <w:szCs w:val="24"/>
        </w:rPr>
        <w:t>Where does the water come from that they use at the farm?</w:t>
      </w:r>
    </w:p>
    <w:p w14:paraId="1E9B3AF4" w14:textId="77777777" w:rsidR="00DC2B76" w:rsidRPr="000E4D31" w:rsidRDefault="00DC2B76" w:rsidP="000E4D31">
      <w:pPr>
        <w:pStyle w:val="Paragraph"/>
        <w:rPr>
          <w:rFonts w:cs="Times New Roman"/>
          <w:color w:val="FF0000"/>
          <w:szCs w:val="24"/>
        </w:rPr>
      </w:pPr>
      <w:r w:rsidRPr="00DC2B76">
        <w:rPr>
          <w:rFonts w:cs="Times New Roman"/>
          <w:szCs w:val="24"/>
        </w:rPr>
        <w:t xml:space="preserve">       </w:t>
      </w:r>
      <w:r w:rsidRPr="000E4D31">
        <w:rPr>
          <w:rFonts w:cs="Times New Roman"/>
          <w:color w:val="FF0000"/>
          <w:szCs w:val="24"/>
        </w:rPr>
        <w:t xml:space="preserve">The water that the farm uses is municipal water. It is the same water that </w:t>
      </w:r>
    </w:p>
    <w:p w14:paraId="4431561E" w14:textId="77777777" w:rsidR="00DC2B76" w:rsidRPr="000E4D31" w:rsidRDefault="00DC2B76" w:rsidP="000E4D31">
      <w:pPr>
        <w:pStyle w:val="Paragraph"/>
        <w:rPr>
          <w:rFonts w:cs="Times New Roman"/>
          <w:color w:val="FF0000"/>
          <w:szCs w:val="24"/>
        </w:rPr>
      </w:pPr>
      <w:r w:rsidRPr="000E4D31">
        <w:rPr>
          <w:rFonts w:cs="Times New Roman"/>
          <w:color w:val="FF0000"/>
          <w:szCs w:val="24"/>
        </w:rPr>
        <w:t xml:space="preserve">        people get when they turn on their kitchen faucet.</w:t>
      </w:r>
    </w:p>
    <w:p w14:paraId="33C18E92" w14:textId="77777777" w:rsidR="00DC2B76" w:rsidRPr="00DC2B76" w:rsidRDefault="00DC2B76" w:rsidP="000E4D31">
      <w:pPr>
        <w:pStyle w:val="Paragraph"/>
        <w:rPr>
          <w:rFonts w:cs="Times New Roman"/>
          <w:szCs w:val="24"/>
        </w:rPr>
      </w:pPr>
    </w:p>
    <w:p w14:paraId="2387506E" w14:textId="77777777" w:rsidR="00DC2B76" w:rsidRPr="00DC2B76" w:rsidRDefault="00DC2B76" w:rsidP="000E4D31">
      <w:pPr>
        <w:pStyle w:val="Paragraph"/>
        <w:numPr>
          <w:ilvl w:val="0"/>
          <w:numId w:val="34"/>
        </w:numPr>
        <w:rPr>
          <w:rFonts w:cs="Times New Roman"/>
          <w:szCs w:val="24"/>
        </w:rPr>
      </w:pPr>
      <w:r w:rsidRPr="00DC2B76">
        <w:rPr>
          <w:rFonts w:cs="Times New Roman"/>
          <w:szCs w:val="24"/>
        </w:rPr>
        <w:t>Besides using the water to irrigate the crops, what else is the water used for?</w:t>
      </w:r>
    </w:p>
    <w:p w14:paraId="19255A30" w14:textId="77777777" w:rsidR="00BD6301" w:rsidRPr="000E4D31" w:rsidRDefault="00DC2B76" w:rsidP="000E4D31">
      <w:pPr>
        <w:pStyle w:val="Paragraph"/>
        <w:ind w:left="360" w:firstLine="60"/>
        <w:rPr>
          <w:rFonts w:cs="Times New Roman"/>
          <w:color w:val="FF0000"/>
          <w:szCs w:val="24"/>
        </w:rPr>
      </w:pPr>
      <w:r w:rsidRPr="000E4D31">
        <w:rPr>
          <w:rFonts w:cs="Times New Roman"/>
          <w:color w:val="FF0000"/>
          <w:szCs w:val="24"/>
        </w:rPr>
        <w:t>They use water at the farm to wash the fruits and vegetables</w:t>
      </w:r>
      <w:r w:rsidR="000E4D31">
        <w:rPr>
          <w:rFonts w:cs="Times New Roman"/>
          <w:color w:val="FF0000"/>
          <w:szCs w:val="24"/>
        </w:rPr>
        <w:t xml:space="preserve"> to ensure they are clean and     before being packed and transported to restaurants or schools to be eaten</w:t>
      </w:r>
      <w:r w:rsidRPr="000E4D31">
        <w:rPr>
          <w:rFonts w:cs="Times New Roman"/>
          <w:color w:val="FF0000"/>
          <w:szCs w:val="24"/>
        </w:rPr>
        <w:t>.</w:t>
      </w:r>
    </w:p>
    <w:p w14:paraId="4901AF31" w14:textId="77777777" w:rsidR="00BD6301" w:rsidRPr="00F7200C" w:rsidRDefault="00BD6301" w:rsidP="000E4D31">
      <w:pPr>
        <w:pStyle w:val="Paragraph"/>
        <w:rPr>
          <w:rFonts w:cs="Times New Roman"/>
          <w:szCs w:val="24"/>
        </w:rPr>
      </w:pPr>
    </w:p>
    <w:p w14:paraId="60AAB6C7" w14:textId="77777777" w:rsidR="00BD6301" w:rsidRPr="00F7200C" w:rsidRDefault="00BD6301" w:rsidP="000E4D31">
      <w:pPr>
        <w:pStyle w:val="Paragraph"/>
        <w:rPr>
          <w:rFonts w:cs="Times New Roman"/>
          <w:szCs w:val="24"/>
        </w:rPr>
      </w:pPr>
    </w:p>
    <w:p w14:paraId="1032D12E" w14:textId="77777777" w:rsidR="00BD6301" w:rsidRPr="00F7200C" w:rsidRDefault="00BD6301" w:rsidP="000E4D31">
      <w:pPr>
        <w:pStyle w:val="Paragraph"/>
        <w:rPr>
          <w:rFonts w:cs="Times New Roman"/>
          <w:szCs w:val="24"/>
        </w:rPr>
      </w:pPr>
    </w:p>
    <w:p w14:paraId="088F7FDF" w14:textId="77777777" w:rsidR="00BD6301" w:rsidRPr="00F7200C" w:rsidRDefault="00BD6301" w:rsidP="000E4D31">
      <w:pPr>
        <w:pStyle w:val="Paragraph"/>
        <w:rPr>
          <w:rFonts w:cs="Times New Roman"/>
          <w:szCs w:val="24"/>
        </w:rPr>
      </w:pPr>
    </w:p>
    <w:p w14:paraId="04293D4C" w14:textId="77777777" w:rsidR="00BD6301" w:rsidRDefault="00BD6301" w:rsidP="000E4D31">
      <w:pPr>
        <w:pStyle w:val="Paragraph"/>
      </w:pPr>
    </w:p>
    <w:p w14:paraId="3D213153" w14:textId="77777777" w:rsidR="00BD6301" w:rsidRDefault="00BD6301" w:rsidP="00F34C47">
      <w:pPr>
        <w:pStyle w:val="Paragraph"/>
      </w:pPr>
    </w:p>
    <w:p w14:paraId="3D6E1724" w14:textId="77777777" w:rsidR="00BD6301" w:rsidRDefault="00BD6301" w:rsidP="00F34C47">
      <w:pPr>
        <w:pStyle w:val="Paragraph"/>
      </w:pPr>
    </w:p>
    <w:p w14:paraId="437A9FB0" w14:textId="77777777" w:rsidR="00F7200C" w:rsidRDefault="00F7200C" w:rsidP="00F34C47">
      <w:pPr>
        <w:pStyle w:val="Paragraph"/>
      </w:pPr>
    </w:p>
    <w:p w14:paraId="524CF416" w14:textId="77777777" w:rsidR="00BD6301" w:rsidRDefault="00BD6301" w:rsidP="00F34C47">
      <w:pPr>
        <w:pStyle w:val="Paragraph"/>
      </w:pPr>
    </w:p>
    <w:p w14:paraId="6D3CBEF7" w14:textId="77777777" w:rsidR="00BD6301" w:rsidRDefault="00BD6301" w:rsidP="00F34C47">
      <w:pPr>
        <w:pStyle w:val="Paragraph"/>
      </w:pPr>
    </w:p>
    <w:p w14:paraId="4E76F4CD" w14:textId="77777777" w:rsidR="00BD6301" w:rsidRDefault="00BD6301" w:rsidP="00F34C47">
      <w:pPr>
        <w:pStyle w:val="Paragraph"/>
      </w:pPr>
    </w:p>
    <w:p w14:paraId="449A4C0A" w14:textId="77777777" w:rsidR="00BD6301" w:rsidRDefault="00BD6301" w:rsidP="00F34C47">
      <w:pPr>
        <w:pStyle w:val="Paragraph"/>
      </w:pPr>
    </w:p>
    <w:p w14:paraId="6E64073A" w14:textId="77777777" w:rsidR="00BD6301" w:rsidRDefault="00BD6301" w:rsidP="00F34C47">
      <w:pPr>
        <w:pStyle w:val="Paragraph"/>
      </w:pPr>
    </w:p>
    <w:p w14:paraId="0E7635FB" w14:textId="77777777" w:rsidR="00BD6301" w:rsidRDefault="00BD6301" w:rsidP="00F34C47">
      <w:pPr>
        <w:pStyle w:val="Paragraph"/>
      </w:pPr>
    </w:p>
    <w:p w14:paraId="6801A60A" w14:textId="77777777" w:rsidR="00BD6301" w:rsidRDefault="00BD6301" w:rsidP="00F34C47">
      <w:pPr>
        <w:pStyle w:val="Paragraph"/>
      </w:pPr>
    </w:p>
    <w:p w14:paraId="224BAEE4" w14:textId="77777777" w:rsidR="0087143C" w:rsidRDefault="0087143C" w:rsidP="00F34C47">
      <w:pPr>
        <w:pStyle w:val="Paragraph"/>
      </w:pPr>
    </w:p>
    <w:p w14:paraId="4C8131D3" w14:textId="77777777" w:rsidR="0087143C" w:rsidRDefault="0087143C" w:rsidP="00F34C47">
      <w:pPr>
        <w:pStyle w:val="Paragraph"/>
      </w:pPr>
    </w:p>
    <w:p w14:paraId="1361530E" w14:textId="77777777" w:rsidR="0087143C" w:rsidRDefault="0087143C" w:rsidP="00F34C47">
      <w:pPr>
        <w:pStyle w:val="Paragraph"/>
      </w:pPr>
    </w:p>
    <w:p w14:paraId="17BC0D0A" w14:textId="77777777" w:rsidR="00D41C4B" w:rsidRDefault="00D41C4B" w:rsidP="00BD6301">
      <w:pPr>
        <w:tabs>
          <w:tab w:val="left" w:pos="240"/>
          <w:tab w:val="center" w:pos="4680"/>
        </w:tabs>
      </w:pPr>
    </w:p>
    <w:p w14:paraId="244D0104" w14:textId="77777777" w:rsidR="00D41C4B" w:rsidRDefault="00D41C4B" w:rsidP="00BD6301">
      <w:pPr>
        <w:tabs>
          <w:tab w:val="left" w:pos="240"/>
          <w:tab w:val="center" w:pos="4680"/>
        </w:tabs>
      </w:pPr>
    </w:p>
    <w:p w14:paraId="392CBBC3" w14:textId="77777777" w:rsidR="00BD6301" w:rsidRPr="00BD6301" w:rsidRDefault="00BD6301" w:rsidP="00BD6301">
      <w:pPr>
        <w:tabs>
          <w:tab w:val="left" w:pos="240"/>
          <w:tab w:val="center" w:pos="4680"/>
        </w:tabs>
      </w:pPr>
      <w:r w:rsidRPr="00BD6301">
        <w:t>Name _______________________</w:t>
      </w:r>
      <w:r>
        <w:t>_</w:t>
      </w:r>
      <w:proofErr w:type="gramStart"/>
      <w:r>
        <w:tab/>
      </w:r>
      <w:r w:rsidRPr="00BD6301">
        <w:t xml:space="preserve">  Date</w:t>
      </w:r>
      <w:proofErr w:type="gramEnd"/>
      <w:r w:rsidRPr="00BD6301">
        <w:t xml:space="preserve"> ________________</w:t>
      </w:r>
    </w:p>
    <w:p w14:paraId="042C025B" w14:textId="77777777" w:rsidR="00BD6301" w:rsidRDefault="00BD6301" w:rsidP="00BD6301">
      <w:pPr>
        <w:tabs>
          <w:tab w:val="left" w:pos="240"/>
          <w:tab w:val="center" w:pos="4680"/>
        </w:tabs>
      </w:pPr>
    </w:p>
    <w:p w14:paraId="276320B8" w14:textId="77777777" w:rsidR="00BD6301" w:rsidRPr="0062509A" w:rsidRDefault="006F7428" w:rsidP="00BD6301">
      <w:pPr>
        <w:tabs>
          <w:tab w:val="left" w:pos="240"/>
          <w:tab w:val="center" w:pos="4680"/>
        </w:tabs>
        <w:jc w:val="center"/>
      </w:pPr>
      <w:r>
        <w:t xml:space="preserve">Desert Farming Initiative video series: </w:t>
      </w:r>
      <w:r w:rsidR="00DC2B76" w:rsidRPr="00DC2B76">
        <w:rPr>
          <w:i/>
        </w:rPr>
        <w:t>Irri</w:t>
      </w:r>
      <w:r w:rsidR="00DC2B76">
        <w:rPr>
          <w:i/>
        </w:rPr>
        <w:t>gation tools in the greenhouse</w:t>
      </w:r>
      <w:r w:rsidR="00BD6301">
        <w:br/>
      </w:r>
    </w:p>
    <w:p w14:paraId="20EB0D82" w14:textId="77777777" w:rsidR="0087143C" w:rsidRPr="0087143C" w:rsidRDefault="000E4D31" w:rsidP="0087143C">
      <w:pPr>
        <w:pStyle w:val="Paragraph"/>
        <w:numPr>
          <w:ilvl w:val="0"/>
          <w:numId w:val="22"/>
        </w:numPr>
      </w:pPr>
      <w:r>
        <w:t>What is irrigation?</w:t>
      </w:r>
    </w:p>
    <w:p w14:paraId="747205D2" w14:textId="77777777" w:rsidR="00BD6301" w:rsidRPr="00D41C4B" w:rsidRDefault="00BD6301" w:rsidP="0087143C">
      <w:pPr>
        <w:pStyle w:val="Paragraph"/>
        <w:ind w:left="720"/>
      </w:pPr>
    </w:p>
    <w:p w14:paraId="55564213" w14:textId="77777777" w:rsidR="00BD6301" w:rsidRPr="00D41C4B" w:rsidRDefault="00BD6301" w:rsidP="00D41C4B">
      <w:pPr>
        <w:pStyle w:val="Paragraph"/>
      </w:pPr>
    </w:p>
    <w:p w14:paraId="6931A53F" w14:textId="77777777" w:rsidR="00BD6301" w:rsidRDefault="00BD6301" w:rsidP="00D41C4B">
      <w:pPr>
        <w:pStyle w:val="Paragraph"/>
      </w:pPr>
    </w:p>
    <w:p w14:paraId="309D53A1" w14:textId="77777777" w:rsidR="00D41C4B" w:rsidRPr="00D41C4B" w:rsidRDefault="00D41C4B" w:rsidP="00D41C4B">
      <w:pPr>
        <w:pStyle w:val="Paragraph"/>
      </w:pPr>
    </w:p>
    <w:p w14:paraId="1E9E16FD" w14:textId="77777777" w:rsidR="00BD6301" w:rsidRPr="00D41C4B" w:rsidRDefault="00BD6301" w:rsidP="00D41C4B">
      <w:pPr>
        <w:pStyle w:val="Paragraph"/>
      </w:pPr>
    </w:p>
    <w:p w14:paraId="31E4B709" w14:textId="77777777" w:rsidR="00BD6301" w:rsidRPr="00D41C4B" w:rsidRDefault="000E4D31" w:rsidP="00F34CA6">
      <w:pPr>
        <w:pStyle w:val="Paragraph"/>
        <w:numPr>
          <w:ilvl w:val="0"/>
          <w:numId w:val="22"/>
        </w:numPr>
      </w:pPr>
      <w:r>
        <w:t>What is a crop?</w:t>
      </w:r>
    </w:p>
    <w:p w14:paraId="2E4EA6EB" w14:textId="77777777" w:rsidR="00BD6301" w:rsidRDefault="00BD6301" w:rsidP="00D41C4B">
      <w:pPr>
        <w:pStyle w:val="Paragraph"/>
      </w:pPr>
    </w:p>
    <w:p w14:paraId="1A664643" w14:textId="77777777" w:rsidR="0087143C" w:rsidRDefault="0087143C" w:rsidP="00D41C4B">
      <w:pPr>
        <w:pStyle w:val="Paragraph"/>
      </w:pPr>
    </w:p>
    <w:p w14:paraId="60A2375A" w14:textId="77777777" w:rsidR="0087143C" w:rsidRDefault="0087143C" w:rsidP="00D41C4B">
      <w:pPr>
        <w:pStyle w:val="Paragraph"/>
      </w:pPr>
    </w:p>
    <w:p w14:paraId="4A326EAE" w14:textId="77777777" w:rsidR="0087143C" w:rsidRDefault="0087143C" w:rsidP="00D41C4B">
      <w:pPr>
        <w:pStyle w:val="Paragraph"/>
      </w:pPr>
    </w:p>
    <w:p w14:paraId="0BCCF423" w14:textId="77777777" w:rsidR="0087143C" w:rsidRDefault="0087143C" w:rsidP="00D41C4B">
      <w:pPr>
        <w:pStyle w:val="Paragraph"/>
      </w:pPr>
    </w:p>
    <w:p w14:paraId="50BE9DE8" w14:textId="77777777" w:rsidR="00D41C4B" w:rsidRDefault="000E4D31" w:rsidP="00D41C4B">
      <w:pPr>
        <w:pStyle w:val="Paragraph"/>
        <w:numPr>
          <w:ilvl w:val="0"/>
          <w:numId w:val="22"/>
        </w:numPr>
      </w:pPr>
      <w:r>
        <w:t>What is the purpose of a greenhouse?</w:t>
      </w:r>
    </w:p>
    <w:p w14:paraId="3BBCBA27" w14:textId="77777777" w:rsidR="000E4D31" w:rsidRDefault="000E4D31" w:rsidP="000E4D31">
      <w:pPr>
        <w:pStyle w:val="Paragraph"/>
      </w:pPr>
    </w:p>
    <w:p w14:paraId="523E4116" w14:textId="77777777" w:rsidR="000E4D31" w:rsidRDefault="000E4D31" w:rsidP="000E4D31">
      <w:pPr>
        <w:pStyle w:val="Paragraph"/>
      </w:pPr>
    </w:p>
    <w:p w14:paraId="3953B771" w14:textId="77777777" w:rsidR="000E4D31" w:rsidRPr="00D41C4B" w:rsidRDefault="000E4D31" w:rsidP="000E4D31">
      <w:pPr>
        <w:pStyle w:val="Paragraph"/>
      </w:pPr>
    </w:p>
    <w:p w14:paraId="5BB14AB5" w14:textId="77777777" w:rsidR="00D41C4B" w:rsidRDefault="00D41C4B" w:rsidP="00D41C4B">
      <w:pPr>
        <w:pStyle w:val="Paragraph"/>
        <w:jc w:val="both"/>
      </w:pPr>
    </w:p>
    <w:p w14:paraId="3B8BE7BB" w14:textId="77777777" w:rsidR="00524C46" w:rsidRPr="00DE32FA" w:rsidRDefault="00524C46" w:rsidP="00D41C4B">
      <w:pPr>
        <w:pStyle w:val="Paragraph"/>
        <w:jc w:val="both"/>
      </w:pPr>
    </w:p>
    <w:p w14:paraId="0145D2F2" w14:textId="77777777" w:rsidR="00524C46" w:rsidRDefault="00524C46" w:rsidP="00524C46">
      <w:pPr>
        <w:pStyle w:val="Paragraph"/>
        <w:numPr>
          <w:ilvl w:val="0"/>
          <w:numId w:val="22"/>
        </w:numPr>
        <w:jc w:val="both"/>
      </w:pPr>
      <w:r>
        <w:t>Briefly explain how the soaker hose and mat system works in the greenhouse.</w:t>
      </w:r>
    </w:p>
    <w:p w14:paraId="6EBA3181" w14:textId="77777777" w:rsidR="000E4D31" w:rsidRDefault="000E4D31" w:rsidP="000E4D31">
      <w:pPr>
        <w:pStyle w:val="Paragraph"/>
        <w:jc w:val="both"/>
      </w:pPr>
    </w:p>
    <w:p w14:paraId="780A066A" w14:textId="77777777" w:rsidR="00BD6301" w:rsidRDefault="00BD6301" w:rsidP="00BD6301">
      <w:pPr>
        <w:pStyle w:val="Paragraph"/>
      </w:pPr>
    </w:p>
    <w:p w14:paraId="33A5131C" w14:textId="77777777" w:rsidR="0087143C" w:rsidRDefault="0087143C" w:rsidP="00BD6301">
      <w:pPr>
        <w:pStyle w:val="Paragraph"/>
      </w:pPr>
    </w:p>
    <w:p w14:paraId="5EDAE3B9" w14:textId="77777777" w:rsidR="0087143C" w:rsidRDefault="0087143C" w:rsidP="00BD6301">
      <w:pPr>
        <w:pStyle w:val="Paragraph"/>
      </w:pPr>
    </w:p>
    <w:p w14:paraId="0E5F2626" w14:textId="77777777" w:rsidR="0087143C" w:rsidRDefault="0087143C" w:rsidP="00BD6301">
      <w:pPr>
        <w:pStyle w:val="Paragraph"/>
      </w:pPr>
    </w:p>
    <w:p w14:paraId="73472F88" w14:textId="77777777" w:rsidR="00524C46" w:rsidRDefault="00524C46" w:rsidP="00524C46">
      <w:pPr>
        <w:pStyle w:val="Paragraph"/>
        <w:numPr>
          <w:ilvl w:val="0"/>
          <w:numId w:val="22"/>
        </w:numPr>
        <w:jc w:val="both"/>
      </w:pPr>
      <w:r>
        <w:t>Briefly explain how the mister system works in the greenhouse.</w:t>
      </w:r>
    </w:p>
    <w:p w14:paraId="0CF7694C" w14:textId="77777777" w:rsidR="0087143C" w:rsidRDefault="0087143C" w:rsidP="00524C46">
      <w:pPr>
        <w:pStyle w:val="Paragraph"/>
        <w:ind w:left="720"/>
      </w:pPr>
    </w:p>
    <w:p w14:paraId="0A8F49E0" w14:textId="77777777" w:rsidR="0087143C" w:rsidRDefault="0087143C" w:rsidP="00BD6301">
      <w:pPr>
        <w:pStyle w:val="Paragraph"/>
      </w:pPr>
    </w:p>
    <w:p w14:paraId="3611D1DE" w14:textId="77777777" w:rsidR="0087143C" w:rsidRDefault="0087143C" w:rsidP="00BD6301">
      <w:pPr>
        <w:pStyle w:val="Paragraph"/>
      </w:pPr>
    </w:p>
    <w:p w14:paraId="64AD1407" w14:textId="77777777" w:rsidR="0087143C" w:rsidRDefault="0087143C" w:rsidP="00BD6301">
      <w:pPr>
        <w:pStyle w:val="Paragraph"/>
      </w:pPr>
    </w:p>
    <w:p w14:paraId="5EE63D56" w14:textId="77777777" w:rsidR="00524C46" w:rsidRDefault="00524C46" w:rsidP="00BD6301">
      <w:pPr>
        <w:pStyle w:val="Paragraph"/>
      </w:pPr>
    </w:p>
    <w:p w14:paraId="41CC028E" w14:textId="77777777" w:rsidR="0087143C" w:rsidRDefault="000E4D31" w:rsidP="000E4D31">
      <w:pPr>
        <w:pStyle w:val="Paragraph"/>
        <w:numPr>
          <w:ilvl w:val="0"/>
          <w:numId w:val="22"/>
        </w:numPr>
      </w:pPr>
      <w:r>
        <w:t>How are they able to conserve water in the greenhouse?</w:t>
      </w:r>
    </w:p>
    <w:p w14:paraId="4A8AD428" w14:textId="77777777" w:rsidR="000E4D31" w:rsidRDefault="000E4D31" w:rsidP="000E4D31">
      <w:pPr>
        <w:pStyle w:val="Paragraph"/>
      </w:pPr>
    </w:p>
    <w:p w14:paraId="4AF9E2D0" w14:textId="77777777" w:rsidR="000E4D31" w:rsidRDefault="000E4D31" w:rsidP="000E4D31">
      <w:pPr>
        <w:pStyle w:val="Paragraph"/>
      </w:pPr>
    </w:p>
    <w:p w14:paraId="6F7F2F0F" w14:textId="77777777" w:rsidR="000E4D31" w:rsidRDefault="000E4D31" w:rsidP="000E4D31">
      <w:pPr>
        <w:pStyle w:val="Paragraph"/>
      </w:pPr>
    </w:p>
    <w:p w14:paraId="7D3D490F" w14:textId="77777777" w:rsidR="0087143C" w:rsidRDefault="0087143C" w:rsidP="00BD6301">
      <w:pPr>
        <w:pStyle w:val="Paragraph"/>
      </w:pPr>
    </w:p>
    <w:p w14:paraId="3328B2F8" w14:textId="77777777" w:rsidR="0087143C" w:rsidRDefault="0087143C" w:rsidP="00BD6301">
      <w:pPr>
        <w:pStyle w:val="Paragraph"/>
      </w:pPr>
    </w:p>
    <w:p w14:paraId="3B66AAF0" w14:textId="77777777" w:rsidR="0087143C" w:rsidRDefault="0087143C" w:rsidP="00BD6301">
      <w:pPr>
        <w:pStyle w:val="Paragraph"/>
      </w:pPr>
    </w:p>
    <w:p w14:paraId="6CB880AB" w14:textId="77777777" w:rsidR="0087143C" w:rsidRDefault="0087143C" w:rsidP="00BD6301">
      <w:pPr>
        <w:pStyle w:val="Paragraph"/>
      </w:pPr>
    </w:p>
    <w:p w14:paraId="7D2D04E5" w14:textId="77777777" w:rsidR="0087143C" w:rsidRDefault="0087143C" w:rsidP="00BD6301">
      <w:pPr>
        <w:pStyle w:val="Paragraph"/>
      </w:pPr>
    </w:p>
    <w:p w14:paraId="4321D13C" w14:textId="77777777" w:rsidR="0087143C" w:rsidRDefault="0087143C" w:rsidP="00BD6301">
      <w:pPr>
        <w:pStyle w:val="Paragraph"/>
      </w:pPr>
    </w:p>
    <w:p w14:paraId="0364B102" w14:textId="77777777" w:rsidR="00F7200C" w:rsidRPr="0062509A" w:rsidRDefault="00DC2B76" w:rsidP="00F7200C">
      <w:pPr>
        <w:tabs>
          <w:tab w:val="left" w:pos="240"/>
          <w:tab w:val="center" w:pos="4680"/>
        </w:tabs>
        <w:jc w:val="center"/>
      </w:pPr>
      <w:r>
        <w:t xml:space="preserve">Desert Farming Initiative video series: </w:t>
      </w:r>
      <w:r w:rsidRPr="00DC2B76">
        <w:rPr>
          <w:i/>
        </w:rPr>
        <w:t>Irri</w:t>
      </w:r>
      <w:r>
        <w:rPr>
          <w:i/>
        </w:rPr>
        <w:t>gation tools in the greenhouse</w:t>
      </w:r>
    </w:p>
    <w:p w14:paraId="48E754C5" w14:textId="77777777" w:rsidR="000B3394" w:rsidRPr="0062509A" w:rsidRDefault="000B3394" w:rsidP="000B3394">
      <w:pPr>
        <w:tabs>
          <w:tab w:val="left" w:pos="240"/>
          <w:tab w:val="center" w:pos="4680"/>
        </w:tabs>
        <w:jc w:val="center"/>
      </w:pPr>
      <w:r w:rsidRPr="00BD6301">
        <w:rPr>
          <w:color w:val="FF0000"/>
        </w:rPr>
        <w:t>ANSWERS</w:t>
      </w:r>
      <w:r>
        <w:br/>
      </w:r>
    </w:p>
    <w:p w14:paraId="6DABE880" w14:textId="77777777" w:rsidR="000E4D31" w:rsidRPr="0087143C" w:rsidRDefault="000E4D31" w:rsidP="00524C46">
      <w:pPr>
        <w:pStyle w:val="Paragraph"/>
        <w:numPr>
          <w:ilvl w:val="0"/>
          <w:numId w:val="22"/>
        </w:numPr>
      </w:pPr>
      <w:r>
        <w:t>What is irrigation?</w:t>
      </w:r>
    </w:p>
    <w:p w14:paraId="770355A8" w14:textId="77777777" w:rsidR="000E4D31" w:rsidRPr="000E4D31" w:rsidRDefault="000E4D31" w:rsidP="000E4D31">
      <w:pPr>
        <w:pStyle w:val="Paragraph"/>
        <w:ind w:left="720"/>
        <w:rPr>
          <w:color w:val="FF0000"/>
        </w:rPr>
      </w:pPr>
      <w:r w:rsidRPr="000E4D31">
        <w:rPr>
          <w:color w:val="FF0000"/>
        </w:rPr>
        <w:t>Irrigation is the supply of water to land or crops to help them grow.</w:t>
      </w:r>
    </w:p>
    <w:p w14:paraId="55FA023E" w14:textId="77777777" w:rsidR="000E4D31" w:rsidRPr="00D41C4B" w:rsidRDefault="000E4D31" w:rsidP="000E4D31">
      <w:pPr>
        <w:pStyle w:val="Paragraph"/>
      </w:pPr>
    </w:p>
    <w:p w14:paraId="7334FA3C" w14:textId="77777777" w:rsidR="000E4D31" w:rsidRPr="00D41C4B" w:rsidRDefault="000E4D31" w:rsidP="00524C46">
      <w:pPr>
        <w:pStyle w:val="Paragraph"/>
        <w:numPr>
          <w:ilvl w:val="0"/>
          <w:numId w:val="22"/>
        </w:numPr>
      </w:pPr>
      <w:r>
        <w:t>What is a crop?</w:t>
      </w:r>
    </w:p>
    <w:p w14:paraId="5270B759" w14:textId="77777777" w:rsidR="000E4D31" w:rsidRPr="000E4D31" w:rsidRDefault="000E4D31" w:rsidP="000E4D31">
      <w:pPr>
        <w:pStyle w:val="Paragraph"/>
        <w:ind w:left="360" w:firstLine="360"/>
        <w:rPr>
          <w:color w:val="FF0000"/>
        </w:rPr>
      </w:pPr>
      <w:r w:rsidRPr="000E4D31">
        <w:rPr>
          <w:color w:val="FF0000"/>
        </w:rPr>
        <w:t>A crop is a cultivated plant that is grown as food, especially a grain, fruit, or</w:t>
      </w:r>
    </w:p>
    <w:p w14:paraId="4936AC5F" w14:textId="77777777" w:rsidR="000E4D31" w:rsidRPr="000E4D31" w:rsidRDefault="000E4D31" w:rsidP="000E4D31">
      <w:pPr>
        <w:pStyle w:val="Paragraph"/>
        <w:ind w:left="720"/>
        <w:rPr>
          <w:color w:val="FF0000"/>
        </w:rPr>
      </w:pPr>
      <w:r w:rsidRPr="000E4D31">
        <w:rPr>
          <w:color w:val="FF0000"/>
        </w:rPr>
        <w:t>vegetable.</w:t>
      </w:r>
    </w:p>
    <w:p w14:paraId="517F8696" w14:textId="77777777" w:rsidR="000E4D31" w:rsidRDefault="000E4D31" w:rsidP="000E4D31">
      <w:pPr>
        <w:pStyle w:val="Paragraph"/>
      </w:pPr>
    </w:p>
    <w:p w14:paraId="245B0CAC" w14:textId="77777777" w:rsidR="000E4D31" w:rsidRDefault="000E4D31" w:rsidP="00524C46">
      <w:pPr>
        <w:pStyle w:val="Paragraph"/>
        <w:numPr>
          <w:ilvl w:val="0"/>
          <w:numId w:val="22"/>
        </w:numPr>
      </w:pPr>
      <w:r>
        <w:t>What is the purpose of a greenhouse?</w:t>
      </w:r>
    </w:p>
    <w:p w14:paraId="5401F6B4" w14:textId="77777777" w:rsidR="000E4D31" w:rsidRPr="000E4D31" w:rsidRDefault="000E4D31" w:rsidP="000E4D31">
      <w:pPr>
        <w:pStyle w:val="Paragraph"/>
        <w:ind w:left="720"/>
      </w:pPr>
      <w:r>
        <w:rPr>
          <w:color w:val="FF0000"/>
        </w:rPr>
        <w:t>T</w:t>
      </w:r>
      <w:r w:rsidRPr="000E4D31">
        <w:rPr>
          <w:color w:val="FF0000"/>
        </w:rPr>
        <w:t>he purpose of a greenhouse is to be able to grow food year</w:t>
      </w:r>
      <w:r>
        <w:rPr>
          <w:color w:val="FF0000"/>
        </w:rPr>
        <w:t xml:space="preserve">-round and control </w:t>
      </w:r>
      <w:r>
        <w:rPr>
          <w:color w:val="FF0000"/>
        </w:rPr>
        <w:br/>
        <w:t xml:space="preserve">environmental conditions like temperature and humidity. </w:t>
      </w:r>
    </w:p>
    <w:p w14:paraId="6A623785" w14:textId="77777777" w:rsidR="000E4D31" w:rsidRPr="00DE32FA" w:rsidRDefault="000E4D31" w:rsidP="000E4D31">
      <w:pPr>
        <w:pStyle w:val="Paragraph"/>
        <w:jc w:val="both"/>
      </w:pPr>
    </w:p>
    <w:p w14:paraId="54F8EB3E" w14:textId="77777777" w:rsidR="000E4D31" w:rsidRDefault="000E4D31" w:rsidP="00524C46">
      <w:pPr>
        <w:pStyle w:val="Paragraph"/>
        <w:numPr>
          <w:ilvl w:val="0"/>
          <w:numId w:val="22"/>
        </w:numPr>
        <w:jc w:val="both"/>
      </w:pPr>
      <w:r>
        <w:t>Briefly explain how the soaker hose and mat system works in the greenhouse.</w:t>
      </w:r>
    </w:p>
    <w:p w14:paraId="6C658203" w14:textId="77777777" w:rsidR="000E4D31" w:rsidRPr="000E4D31" w:rsidRDefault="000E4D31" w:rsidP="000E4D31">
      <w:pPr>
        <w:pStyle w:val="Paragraph"/>
        <w:ind w:firstLine="720"/>
        <w:jc w:val="both"/>
        <w:rPr>
          <w:color w:val="FF0000"/>
        </w:rPr>
      </w:pPr>
      <w:r w:rsidRPr="000E4D31">
        <w:rPr>
          <w:color w:val="FF0000"/>
        </w:rPr>
        <w:t xml:space="preserve">Water comes through pipes into the greenhouse and runs into soaker tubes </w:t>
      </w:r>
    </w:p>
    <w:p w14:paraId="0D399ACA" w14:textId="77777777" w:rsidR="000E4D31" w:rsidRPr="000E4D31" w:rsidRDefault="000E4D31" w:rsidP="000E4D31">
      <w:pPr>
        <w:pStyle w:val="Paragraph"/>
        <w:rPr>
          <w:color w:val="FF0000"/>
        </w:rPr>
      </w:pPr>
      <w:r w:rsidRPr="000E4D31">
        <w:rPr>
          <w:color w:val="FF0000"/>
        </w:rPr>
        <w:t xml:space="preserve">       </w:t>
      </w:r>
      <w:r w:rsidRPr="000E4D31">
        <w:rPr>
          <w:color w:val="FF0000"/>
        </w:rPr>
        <w:tab/>
        <w:t>that have 100</w:t>
      </w:r>
      <w:r w:rsidR="00524C46">
        <w:rPr>
          <w:color w:val="FF0000"/>
        </w:rPr>
        <w:t>0</w:t>
      </w:r>
      <w:r w:rsidRPr="000E4D31">
        <w:rPr>
          <w:color w:val="FF0000"/>
        </w:rPr>
        <w:t>’s of small holes which lets the water run out onto absorbent mats.</w:t>
      </w:r>
    </w:p>
    <w:p w14:paraId="75F3E7DC" w14:textId="77777777" w:rsidR="000E4D31" w:rsidRPr="000E4D31" w:rsidRDefault="000E4D31" w:rsidP="00524C46">
      <w:pPr>
        <w:pStyle w:val="Paragraph"/>
        <w:ind w:left="720"/>
        <w:rPr>
          <w:color w:val="FF0000"/>
        </w:rPr>
      </w:pPr>
      <w:r w:rsidRPr="000E4D31">
        <w:rPr>
          <w:color w:val="FF0000"/>
        </w:rPr>
        <w:t>The mats allow water to be taken up through hol</w:t>
      </w:r>
      <w:r w:rsidR="00524C46">
        <w:rPr>
          <w:color w:val="FF0000"/>
        </w:rPr>
        <w:t>es in the plant containers and delivered straight to the</w:t>
      </w:r>
      <w:r w:rsidRPr="000E4D31">
        <w:rPr>
          <w:color w:val="FF0000"/>
        </w:rPr>
        <w:t xml:space="preserve"> plant</w:t>
      </w:r>
      <w:r w:rsidR="00524C46">
        <w:rPr>
          <w:color w:val="FF0000"/>
        </w:rPr>
        <w:t>’s root system.</w:t>
      </w:r>
      <w:r w:rsidRPr="000E4D31">
        <w:rPr>
          <w:color w:val="FF0000"/>
        </w:rPr>
        <w:t xml:space="preserve"> </w:t>
      </w:r>
    </w:p>
    <w:p w14:paraId="2912D0C5" w14:textId="77777777" w:rsidR="000E4D31" w:rsidRDefault="000E4D31" w:rsidP="000E4D31">
      <w:pPr>
        <w:pStyle w:val="Paragraph"/>
      </w:pPr>
    </w:p>
    <w:p w14:paraId="51DFD421" w14:textId="77777777" w:rsidR="000E4D31" w:rsidRDefault="000E4D31" w:rsidP="00524C46">
      <w:pPr>
        <w:pStyle w:val="Paragraph"/>
        <w:numPr>
          <w:ilvl w:val="0"/>
          <w:numId w:val="22"/>
        </w:numPr>
        <w:jc w:val="both"/>
      </w:pPr>
      <w:r>
        <w:t>Briefly explain how the mister system works in the greenhouse.</w:t>
      </w:r>
    </w:p>
    <w:p w14:paraId="12D9E988" w14:textId="77777777" w:rsidR="00524C46" w:rsidRPr="000E4D31" w:rsidRDefault="00524C46" w:rsidP="00524C46">
      <w:pPr>
        <w:pStyle w:val="Paragraph"/>
        <w:ind w:left="720"/>
        <w:rPr>
          <w:color w:val="FF0000"/>
        </w:rPr>
      </w:pPr>
      <w:r w:rsidRPr="000E4D31">
        <w:rPr>
          <w:color w:val="FF0000"/>
        </w:rPr>
        <w:t xml:space="preserve">Misters have water running through pipes which force water out onto the plants in a </w:t>
      </w:r>
      <w:r>
        <w:rPr>
          <w:color w:val="FF0000"/>
        </w:rPr>
        <w:t xml:space="preserve">light </w:t>
      </w:r>
      <w:r w:rsidRPr="000E4D31">
        <w:rPr>
          <w:color w:val="FF0000"/>
        </w:rPr>
        <w:t>spray.</w:t>
      </w:r>
      <w:r>
        <w:rPr>
          <w:color w:val="FF0000"/>
        </w:rPr>
        <w:t xml:space="preserve"> Used to provide water to seeds before they develop their root system.</w:t>
      </w:r>
    </w:p>
    <w:p w14:paraId="4CE0BD54" w14:textId="77777777" w:rsidR="000E4D31" w:rsidRDefault="000E4D31" w:rsidP="000E4D31">
      <w:pPr>
        <w:pStyle w:val="Paragraph"/>
        <w:ind w:left="720"/>
      </w:pPr>
    </w:p>
    <w:p w14:paraId="64CC1ED3" w14:textId="77777777" w:rsidR="000E4D31" w:rsidRDefault="000E4D31" w:rsidP="00524C46">
      <w:pPr>
        <w:pStyle w:val="Paragraph"/>
        <w:numPr>
          <w:ilvl w:val="0"/>
          <w:numId w:val="22"/>
        </w:numPr>
      </w:pPr>
      <w:r>
        <w:t>How are they able to conserve water in the greenhouse?</w:t>
      </w:r>
    </w:p>
    <w:p w14:paraId="05C7604B" w14:textId="77777777" w:rsidR="000B3394" w:rsidRPr="00524C46" w:rsidRDefault="00524C46" w:rsidP="00524C46">
      <w:pPr>
        <w:pStyle w:val="Paragraph"/>
        <w:ind w:left="720"/>
        <w:rPr>
          <w:color w:val="FF0000"/>
        </w:rPr>
      </w:pPr>
      <w:r w:rsidRPr="00524C46">
        <w:rPr>
          <w:color w:val="FF0000"/>
        </w:rPr>
        <w:t xml:space="preserve">The greenhouse has timers and sensors that deliver water at times the plants need it. In the summer the timers are set higher to deliver more water and in the winter the timers are set lower as they need less water </w:t>
      </w:r>
    </w:p>
    <w:p w14:paraId="4CC5D657" w14:textId="77777777" w:rsidR="000B3394" w:rsidRDefault="000B3394" w:rsidP="00F34C47">
      <w:pPr>
        <w:pStyle w:val="Paragraph"/>
      </w:pPr>
    </w:p>
    <w:p w14:paraId="5CBCB12E" w14:textId="77777777" w:rsidR="000B3394" w:rsidRDefault="000B3394" w:rsidP="00F34C47">
      <w:pPr>
        <w:pStyle w:val="Paragraph"/>
      </w:pPr>
    </w:p>
    <w:p w14:paraId="4DE608ED" w14:textId="77777777" w:rsidR="000B3394" w:rsidRDefault="000B3394" w:rsidP="00F34C47">
      <w:pPr>
        <w:pStyle w:val="Paragraph"/>
      </w:pPr>
    </w:p>
    <w:p w14:paraId="0CF1566D" w14:textId="77777777" w:rsidR="000B3394" w:rsidRDefault="000B3394" w:rsidP="00F34C47">
      <w:pPr>
        <w:pStyle w:val="Paragraph"/>
      </w:pPr>
    </w:p>
    <w:p w14:paraId="218D3D69" w14:textId="77777777" w:rsidR="000B3394" w:rsidRDefault="000B3394" w:rsidP="00F34C47">
      <w:pPr>
        <w:pStyle w:val="Paragraph"/>
      </w:pPr>
    </w:p>
    <w:p w14:paraId="4279A642" w14:textId="77777777" w:rsidR="00E338F0" w:rsidRDefault="00E338F0" w:rsidP="00F34C47">
      <w:pPr>
        <w:pStyle w:val="Paragraph"/>
      </w:pPr>
    </w:p>
    <w:p w14:paraId="4FEC05E5" w14:textId="77777777" w:rsidR="00E338F0" w:rsidRDefault="00E338F0" w:rsidP="00F34C47">
      <w:pPr>
        <w:pStyle w:val="Paragraph"/>
      </w:pPr>
    </w:p>
    <w:p w14:paraId="2CAB0CD1" w14:textId="77777777" w:rsidR="00E338F0" w:rsidRDefault="00E338F0" w:rsidP="00F34C47">
      <w:pPr>
        <w:pStyle w:val="Paragraph"/>
      </w:pPr>
    </w:p>
    <w:p w14:paraId="3917739C" w14:textId="77777777" w:rsidR="00E338F0" w:rsidRDefault="00E338F0" w:rsidP="00F34C47">
      <w:pPr>
        <w:pStyle w:val="Paragraph"/>
      </w:pPr>
    </w:p>
    <w:p w14:paraId="53BAFEAA" w14:textId="77777777" w:rsidR="00E338F0" w:rsidRDefault="00E338F0" w:rsidP="00F34C47">
      <w:pPr>
        <w:pStyle w:val="Paragraph"/>
      </w:pPr>
    </w:p>
    <w:p w14:paraId="47C8952D" w14:textId="77777777" w:rsidR="00E338F0" w:rsidRDefault="00E338F0" w:rsidP="00F34C47">
      <w:pPr>
        <w:pStyle w:val="Paragraph"/>
      </w:pPr>
    </w:p>
    <w:p w14:paraId="750FBBE2" w14:textId="77777777" w:rsidR="00E338F0" w:rsidRDefault="00E338F0" w:rsidP="00F34C47">
      <w:pPr>
        <w:pStyle w:val="Paragraph"/>
      </w:pPr>
    </w:p>
    <w:p w14:paraId="77A7B373" w14:textId="77777777" w:rsidR="00E338F0" w:rsidRDefault="00E338F0" w:rsidP="00F34C47">
      <w:pPr>
        <w:pStyle w:val="Paragraph"/>
      </w:pPr>
    </w:p>
    <w:p w14:paraId="779C47C6" w14:textId="77777777" w:rsidR="00E338F0" w:rsidRDefault="00E338F0" w:rsidP="00F34C47">
      <w:pPr>
        <w:pStyle w:val="Paragraph"/>
      </w:pPr>
    </w:p>
    <w:p w14:paraId="417A60A7" w14:textId="77777777" w:rsidR="00E338F0" w:rsidRDefault="00E338F0" w:rsidP="00F34C47">
      <w:pPr>
        <w:pStyle w:val="Paragraph"/>
      </w:pPr>
    </w:p>
    <w:p w14:paraId="0EDACBE6" w14:textId="77777777" w:rsidR="000B3394" w:rsidRDefault="000B3394" w:rsidP="00F34C47">
      <w:pPr>
        <w:pStyle w:val="Paragraph"/>
      </w:pPr>
    </w:p>
    <w:p w14:paraId="7ACCF93D" w14:textId="77777777" w:rsidR="00243C32" w:rsidRDefault="00243C32" w:rsidP="000B3394">
      <w:pPr>
        <w:tabs>
          <w:tab w:val="left" w:pos="240"/>
          <w:tab w:val="center" w:pos="4680"/>
        </w:tabs>
      </w:pPr>
    </w:p>
    <w:p w14:paraId="24828C54" w14:textId="77777777" w:rsidR="000B3394" w:rsidRPr="00BD6301" w:rsidRDefault="000B3394" w:rsidP="000B3394">
      <w:pPr>
        <w:tabs>
          <w:tab w:val="left" w:pos="240"/>
          <w:tab w:val="center" w:pos="4680"/>
        </w:tabs>
      </w:pPr>
      <w:r w:rsidRPr="00BD6301">
        <w:t>Name ______________________</w:t>
      </w:r>
      <w:proofErr w:type="gramStart"/>
      <w:r w:rsidRPr="00BD6301">
        <w:t>_  Date</w:t>
      </w:r>
      <w:proofErr w:type="gramEnd"/>
      <w:r w:rsidRPr="00BD6301">
        <w:t xml:space="preserve"> ________________</w:t>
      </w:r>
    </w:p>
    <w:p w14:paraId="3F4E2D09" w14:textId="77777777" w:rsidR="000B3394" w:rsidRDefault="000B3394" w:rsidP="000B3394">
      <w:pPr>
        <w:tabs>
          <w:tab w:val="left" w:pos="240"/>
          <w:tab w:val="center" w:pos="4680"/>
        </w:tabs>
      </w:pPr>
    </w:p>
    <w:p w14:paraId="352286CA" w14:textId="77777777" w:rsidR="00F7200C" w:rsidRPr="0062509A" w:rsidRDefault="00DC2B76" w:rsidP="00F7200C">
      <w:pPr>
        <w:tabs>
          <w:tab w:val="left" w:pos="240"/>
          <w:tab w:val="center" w:pos="4680"/>
        </w:tabs>
        <w:jc w:val="center"/>
      </w:pPr>
      <w:bookmarkStart w:id="1" w:name="_Hlk532045060"/>
      <w:r>
        <w:t xml:space="preserve">Desert Farming Initiative video series: </w:t>
      </w:r>
      <w:r>
        <w:rPr>
          <w:i/>
        </w:rPr>
        <w:t>Drip I</w:t>
      </w:r>
      <w:r w:rsidRPr="00DC2B76">
        <w:rPr>
          <w:i/>
        </w:rPr>
        <w:t xml:space="preserve">rrigation </w:t>
      </w:r>
      <w:r>
        <w:rPr>
          <w:i/>
        </w:rPr>
        <w:t>T</w:t>
      </w:r>
      <w:r w:rsidRPr="00DC2B76">
        <w:rPr>
          <w:i/>
        </w:rPr>
        <w:t>ools</w:t>
      </w:r>
      <w:bookmarkEnd w:id="1"/>
      <w:r w:rsidR="00F7200C">
        <w:br/>
      </w:r>
    </w:p>
    <w:p w14:paraId="0899C908" w14:textId="77777777" w:rsidR="000B3394" w:rsidRPr="0062509A" w:rsidRDefault="000B3394" w:rsidP="000B3394">
      <w:pPr>
        <w:tabs>
          <w:tab w:val="left" w:pos="240"/>
          <w:tab w:val="center" w:pos="4680"/>
        </w:tabs>
        <w:jc w:val="center"/>
      </w:pPr>
    </w:p>
    <w:p w14:paraId="0EC1DCA0" w14:textId="77777777" w:rsidR="000B3394" w:rsidRPr="00243C32" w:rsidRDefault="00243C32" w:rsidP="00E338F0">
      <w:pPr>
        <w:pStyle w:val="Paragraph"/>
        <w:numPr>
          <w:ilvl w:val="0"/>
          <w:numId w:val="29"/>
        </w:numPr>
      </w:pPr>
      <w:r w:rsidRPr="00243C32">
        <w:t xml:space="preserve">What </w:t>
      </w:r>
      <w:r w:rsidR="00524C46">
        <w:t>crops are grown in the hoop houses?</w:t>
      </w:r>
    </w:p>
    <w:p w14:paraId="3E3999C0" w14:textId="77777777" w:rsidR="000B3394" w:rsidRPr="00DE32FA" w:rsidRDefault="000B3394" w:rsidP="000B3394">
      <w:pPr>
        <w:pStyle w:val="Paragraph"/>
      </w:pPr>
    </w:p>
    <w:p w14:paraId="42CC3A5C" w14:textId="77777777" w:rsidR="000B3394" w:rsidRDefault="000B3394" w:rsidP="000B3394">
      <w:pPr>
        <w:pStyle w:val="Paragraph"/>
      </w:pPr>
    </w:p>
    <w:p w14:paraId="2FE7AC92" w14:textId="77777777" w:rsidR="000B3394" w:rsidRDefault="000B3394" w:rsidP="000B3394">
      <w:pPr>
        <w:pStyle w:val="Paragraph"/>
      </w:pPr>
    </w:p>
    <w:p w14:paraId="65D42C03" w14:textId="77777777" w:rsidR="000B3394" w:rsidRDefault="000B3394" w:rsidP="000B3394">
      <w:pPr>
        <w:pStyle w:val="Paragraph"/>
      </w:pPr>
    </w:p>
    <w:p w14:paraId="17A95A2A" w14:textId="77777777" w:rsidR="000B3394" w:rsidRPr="00DE32FA" w:rsidRDefault="000B3394" w:rsidP="000B3394">
      <w:pPr>
        <w:pStyle w:val="Paragraph"/>
      </w:pPr>
    </w:p>
    <w:p w14:paraId="56F4C663" w14:textId="77777777" w:rsidR="000B3394" w:rsidRDefault="00524C46" w:rsidP="00E338F0">
      <w:pPr>
        <w:pStyle w:val="Paragraph"/>
        <w:numPr>
          <w:ilvl w:val="0"/>
          <w:numId w:val="29"/>
        </w:numPr>
      </w:pPr>
      <w:r>
        <w:t>What is a hoop house and how does it function?</w:t>
      </w:r>
    </w:p>
    <w:p w14:paraId="076BA899" w14:textId="77777777" w:rsidR="000B3394" w:rsidRPr="00DE32FA" w:rsidRDefault="000B3394" w:rsidP="000B3394">
      <w:pPr>
        <w:pStyle w:val="Paragraph"/>
      </w:pPr>
    </w:p>
    <w:p w14:paraId="482FA6E2" w14:textId="77777777" w:rsidR="000B3394" w:rsidRDefault="000B3394" w:rsidP="000B3394">
      <w:pPr>
        <w:pStyle w:val="Paragraph"/>
      </w:pPr>
    </w:p>
    <w:p w14:paraId="672219DF" w14:textId="77777777" w:rsidR="000B3394" w:rsidRDefault="000B3394" w:rsidP="000B3394">
      <w:pPr>
        <w:pStyle w:val="Paragraph"/>
      </w:pPr>
    </w:p>
    <w:p w14:paraId="22475DD3" w14:textId="77777777" w:rsidR="000B3394" w:rsidRDefault="000B3394" w:rsidP="000B3394">
      <w:pPr>
        <w:pStyle w:val="Paragraph"/>
      </w:pPr>
    </w:p>
    <w:p w14:paraId="26E72B04" w14:textId="77777777" w:rsidR="00243C32" w:rsidRPr="00DE32FA" w:rsidRDefault="00243C32" w:rsidP="000B3394">
      <w:pPr>
        <w:pStyle w:val="Paragraph"/>
      </w:pPr>
    </w:p>
    <w:p w14:paraId="0D69F73F" w14:textId="77777777" w:rsidR="002F56C9" w:rsidRPr="002F56C9" w:rsidRDefault="002F56C9" w:rsidP="002F56C9">
      <w:pPr>
        <w:pStyle w:val="ListParagraph"/>
        <w:numPr>
          <w:ilvl w:val="0"/>
          <w:numId w:val="29"/>
        </w:numPr>
        <w:rPr>
          <w:rFonts w:ascii="Times New Roman" w:hAnsi="Times New Roman"/>
          <w:b w:val="0"/>
          <w:sz w:val="24"/>
        </w:rPr>
      </w:pPr>
      <w:r w:rsidRPr="002F56C9">
        <w:rPr>
          <w:rFonts w:ascii="Times New Roman" w:hAnsi="Times New Roman"/>
          <w:b w:val="0"/>
          <w:sz w:val="24"/>
        </w:rPr>
        <w:t>How do they irrigate the crops in the hoop houses?</w:t>
      </w:r>
    </w:p>
    <w:p w14:paraId="353EE79B" w14:textId="77777777" w:rsidR="00E338F0" w:rsidRDefault="00E338F0" w:rsidP="00E338F0">
      <w:pPr>
        <w:pStyle w:val="Paragraph"/>
      </w:pPr>
    </w:p>
    <w:p w14:paraId="4947F63B" w14:textId="77777777" w:rsidR="00E338F0" w:rsidRDefault="00E338F0" w:rsidP="00E338F0">
      <w:pPr>
        <w:pStyle w:val="Paragraph"/>
      </w:pPr>
    </w:p>
    <w:p w14:paraId="68BE15DD" w14:textId="77777777" w:rsidR="00E338F0" w:rsidRDefault="00E338F0" w:rsidP="00E338F0">
      <w:pPr>
        <w:pStyle w:val="Paragraph"/>
      </w:pPr>
    </w:p>
    <w:p w14:paraId="5F59B6B8" w14:textId="77777777" w:rsidR="00E338F0" w:rsidRDefault="00E338F0" w:rsidP="00E338F0">
      <w:pPr>
        <w:pStyle w:val="Paragraph"/>
      </w:pPr>
    </w:p>
    <w:p w14:paraId="0FC39F37" w14:textId="77777777" w:rsidR="00E338F0" w:rsidRDefault="00E338F0" w:rsidP="00E338F0">
      <w:pPr>
        <w:pStyle w:val="Paragraph"/>
      </w:pPr>
    </w:p>
    <w:p w14:paraId="5EBFC9CF" w14:textId="77777777" w:rsidR="002F56C9" w:rsidRDefault="002F56C9" w:rsidP="002F56C9">
      <w:pPr>
        <w:pStyle w:val="ListParagraph"/>
        <w:numPr>
          <w:ilvl w:val="0"/>
          <w:numId w:val="29"/>
        </w:numPr>
        <w:rPr>
          <w:rFonts w:ascii="Times New Roman" w:hAnsi="Times New Roman"/>
          <w:b w:val="0"/>
          <w:sz w:val="24"/>
        </w:rPr>
      </w:pPr>
      <w:r w:rsidRPr="002F56C9">
        <w:rPr>
          <w:rFonts w:ascii="Times New Roman" w:hAnsi="Times New Roman"/>
          <w:b w:val="0"/>
          <w:sz w:val="24"/>
        </w:rPr>
        <w:t>What other tools besides drip irrigation does the farm use to conserve water in the hoop houses?</w:t>
      </w:r>
    </w:p>
    <w:p w14:paraId="7EADF950" w14:textId="77777777" w:rsidR="002F56C9" w:rsidRDefault="002F56C9" w:rsidP="002F56C9">
      <w:pPr>
        <w:rPr>
          <w:rFonts w:ascii="Times New Roman" w:hAnsi="Times New Roman"/>
          <w:b w:val="0"/>
          <w:sz w:val="24"/>
        </w:rPr>
      </w:pPr>
    </w:p>
    <w:p w14:paraId="73428093" w14:textId="77777777" w:rsidR="002F56C9" w:rsidRDefault="002F56C9" w:rsidP="002F56C9">
      <w:pPr>
        <w:rPr>
          <w:rFonts w:ascii="Times New Roman" w:hAnsi="Times New Roman"/>
          <w:b w:val="0"/>
          <w:sz w:val="24"/>
        </w:rPr>
      </w:pPr>
    </w:p>
    <w:p w14:paraId="594B73D3" w14:textId="77777777" w:rsidR="002F56C9" w:rsidRDefault="002F56C9" w:rsidP="002F56C9">
      <w:pPr>
        <w:rPr>
          <w:rFonts w:ascii="Times New Roman" w:hAnsi="Times New Roman"/>
          <w:b w:val="0"/>
          <w:sz w:val="24"/>
        </w:rPr>
      </w:pPr>
    </w:p>
    <w:p w14:paraId="3EA73933" w14:textId="77777777" w:rsidR="002F56C9" w:rsidRDefault="002F56C9" w:rsidP="002F56C9">
      <w:pPr>
        <w:rPr>
          <w:rFonts w:ascii="Times New Roman" w:hAnsi="Times New Roman"/>
          <w:b w:val="0"/>
          <w:sz w:val="24"/>
        </w:rPr>
      </w:pPr>
    </w:p>
    <w:p w14:paraId="304A214F" w14:textId="77777777" w:rsidR="002F56C9" w:rsidRPr="002F56C9" w:rsidRDefault="002F56C9" w:rsidP="002F56C9">
      <w:pPr>
        <w:rPr>
          <w:rFonts w:ascii="Times New Roman" w:hAnsi="Times New Roman"/>
          <w:b w:val="0"/>
          <w:sz w:val="24"/>
        </w:rPr>
      </w:pPr>
    </w:p>
    <w:p w14:paraId="26ECADFD" w14:textId="77777777" w:rsidR="00E338F0" w:rsidRPr="00DE32FA" w:rsidRDefault="00E338F0" w:rsidP="00E338F0">
      <w:pPr>
        <w:pStyle w:val="Paragraph"/>
        <w:numPr>
          <w:ilvl w:val="0"/>
          <w:numId w:val="29"/>
        </w:numPr>
      </w:pPr>
      <w:r>
        <w:t xml:space="preserve">What </w:t>
      </w:r>
      <w:r w:rsidR="00524C46">
        <w:t>is evaporation?</w:t>
      </w:r>
    </w:p>
    <w:p w14:paraId="60DB9807" w14:textId="77777777" w:rsidR="000B3394" w:rsidRDefault="000B3394" w:rsidP="000B3394">
      <w:pPr>
        <w:pStyle w:val="Paragraph"/>
      </w:pPr>
    </w:p>
    <w:p w14:paraId="63642B91" w14:textId="77777777" w:rsidR="000B3394" w:rsidRPr="00DE32FA" w:rsidRDefault="000B3394" w:rsidP="000B3394">
      <w:pPr>
        <w:pStyle w:val="Paragraph"/>
      </w:pPr>
    </w:p>
    <w:p w14:paraId="14E85084" w14:textId="77777777" w:rsidR="000B3394" w:rsidRDefault="000B3394" w:rsidP="000B3394">
      <w:pPr>
        <w:pStyle w:val="Paragraph"/>
      </w:pPr>
    </w:p>
    <w:p w14:paraId="2F658E94" w14:textId="77777777" w:rsidR="000B3394" w:rsidRDefault="000B3394" w:rsidP="000B3394">
      <w:pPr>
        <w:pStyle w:val="Paragraph"/>
      </w:pPr>
    </w:p>
    <w:p w14:paraId="661B8733" w14:textId="77777777" w:rsidR="000B3394" w:rsidRDefault="000B3394" w:rsidP="000B3394">
      <w:pPr>
        <w:pStyle w:val="Paragraph"/>
      </w:pPr>
    </w:p>
    <w:p w14:paraId="491E9BA6" w14:textId="77777777" w:rsidR="000B3394" w:rsidRDefault="000B3394" w:rsidP="000B3394">
      <w:pPr>
        <w:pStyle w:val="Paragraph"/>
      </w:pPr>
    </w:p>
    <w:p w14:paraId="36460D44" w14:textId="77777777" w:rsidR="000B3394" w:rsidRDefault="000B3394" w:rsidP="000B3394">
      <w:pPr>
        <w:pStyle w:val="Paragraph"/>
      </w:pPr>
    </w:p>
    <w:p w14:paraId="3877BB00" w14:textId="77777777" w:rsidR="000B3394" w:rsidRDefault="000B3394" w:rsidP="000B3394">
      <w:pPr>
        <w:pStyle w:val="Paragraph"/>
      </w:pPr>
    </w:p>
    <w:p w14:paraId="644DCBE9" w14:textId="77777777" w:rsidR="000B3394" w:rsidRDefault="000B3394" w:rsidP="000B3394">
      <w:pPr>
        <w:pStyle w:val="Paragraph"/>
      </w:pPr>
    </w:p>
    <w:p w14:paraId="17948C7A" w14:textId="77777777" w:rsidR="000B3394" w:rsidRDefault="000B3394" w:rsidP="000B3394">
      <w:pPr>
        <w:pStyle w:val="Paragraph"/>
      </w:pPr>
    </w:p>
    <w:p w14:paraId="38DDEE33" w14:textId="77777777" w:rsidR="000B3394" w:rsidRDefault="000B3394" w:rsidP="000B3394">
      <w:pPr>
        <w:pStyle w:val="Paragraph"/>
      </w:pPr>
    </w:p>
    <w:p w14:paraId="3507F81D" w14:textId="77777777" w:rsidR="000B3394" w:rsidRDefault="000B3394" w:rsidP="000B3394">
      <w:pPr>
        <w:pStyle w:val="Paragraph"/>
      </w:pPr>
    </w:p>
    <w:p w14:paraId="0DC6455B" w14:textId="77777777" w:rsidR="000B3394" w:rsidRDefault="00DC2B76" w:rsidP="000B3394">
      <w:pPr>
        <w:pStyle w:val="Paragraph"/>
        <w:jc w:val="center"/>
        <w:rPr>
          <w:color w:val="FF0000"/>
        </w:rPr>
      </w:pPr>
      <w:r w:rsidRPr="00DC2B76">
        <w:rPr>
          <w:rFonts w:ascii="Verdana" w:hAnsi="Verdana"/>
          <w:b/>
          <w:sz w:val="20"/>
        </w:rPr>
        <w:lastRenderedPageBreak/>
        <w:t xml:space="preserve">Desert Farming Initiative video series: </w:t>
      </w:r>
      <w:r w:rsidRPr="00DC2B76">
        <w:rPr>
          <w:rFonts w:ascii="Verdana" w:hAnsi="Verdana"/>
          <w:b/>
          <w:i/>
          <w:sz w:val="20"/>
        </w:rPr>
        <w:t>Drip Irrigation Tools</w:t>
      </w:r>
      <w:r w:rsidR="00632AF7" w:rsidRPr="00DC2B76">
        <w:rPr>
          <w:rFonts w:ascii="Verdana" w:hAnsi="Verdana"/>
          <w:b/>
          <w:sz w:val="20"/>
        </w:rPr>
        <w:br/>
      </w:r>
      <w:r w:rsidR="000B3394" w:rsidRPr="000B3394">
        <w:rPr>
          <w:color w:val="FF0000"/>
        </w:rPr>
        <w:t>ANSWERS</w:t>
      </w:r>
    </w:p>
    <w:p w14:paraId="0A5F7F37" w14:textId="77777777" w:rsidR="000B3394" w:rsidRDefault="000B3394" w:rsidP="000B3394">
      <w:pPr>
        <w:pStyle w:val="Paragraph"/>
        <w:jc w:val="center"/>
        <w:rPr>
          <w:color w:val="FF0000"/>
        </w:rPr>
      </w:pPr>
    </w:p>
    <w:p w14:paraId="0CA01B94" w14:textId="77777777" w:rsidR="000B3394" w:rsidRPr="000B3394" w:rsidRDefault="000B3394" w:rsidP="000B3394">
      <w:pPr>
        <w:pStyle w:val="Paragraph"/>
      </w:pPr>
    </w:p>
    <w:p w14:paraId="754EB1E3" w14:textId="77777777" w:rsidR="00524C46" w:rsidRPr="00524C46" w:rsidRDefault="00524C46" w:rsidP="00524C46">
      <w:pPr>
        <w:pStyle w:val="Paragraph"/>
      </w:pPr>
    </w:p>
    <w:p w14:paraId="670B4959" w14:textId="77777777" w:rsidR="00524C46" w:rsidRPr="00524C46" w:rsidRDefault="00524C46" w:rsidP="00524C46">
      <w:pPr>
        <w:pStyle w:val="Paragraph"/>
        <w:numPr>
          <w:ilvl w:val="0"/>
          <w:numId w:val="36"/>
        </w:numPr>
      </w:pPr>
      <w:r w:rsidRPr="00524C46">
        <w:t>What crops are grown in the hoop houses?</w:t>
      </w:r>
    </w:p>
    <w:p w14:paraId="3709CD26" w14:textId="77777777" w:rsidR="00524C46" w:rsidRPr="002F56C9" w:rsidRDefault="00524C46" w:rsidP="00524C46">
      <w:pPr>
        <w:pStyle w:val="Paragraph"/>
        <w:ind w:left="720"/>
        <w:rPr>
          <w:color w:val="FF0000"/>
        </w:rPr>
      </w:pPr>
      <w:r w:rsidRPr="002F56C9">
        <w:rPr>
          <w:color w:val="FF0000"/>
        </w:rPr>
        <w:t xml:space="preserve">The crops that are grown in the hoop houses at the farm are curly kale, </w:t>
      </w:r>
      <w:proofErr w:type="spellStart"/>
      <w:r w:rsidRPr="002F56C9">
        <w:rPr>
          <w:color w:val="FF0000"/>
        </w:rPr>
        <w:t>dino</w:t>
      </w:r>
      <w:proofErr w:type="spellEnd"/>
      <w:r w:rsidRPr="002F56C9">
        <w:rPr>
          <w:color w:val="FF0000"/>
        </w:rPr>
        <w:t xml:space="preserve"> kale, and lettuce.</w:t>
      </w:r>
    </w:p>
    <w:p w14:paraId="0E100146" w14:textId="77777777" w:rsidR="00524C46" w:rsidRPr="00524C46" w:rsidRDefault="00524C46" w:rsidP="00524C46">
      <w:pPr>
        <w:pStyle w:val="Paragraph"/>
      </w:pPr>
    </w:p>
    <w:p w14:paraId="170DA570" w14:textId="77777777" w:rsidR="00524C46" w:rsidRPr="00524C46" w:rsidRDefault="00524C46" w:rsidP="00524C46">
      <w:pPr>
        <w:pStyle w:val="Paragraph"/>
        <w:numPr>
          <w:ilvl w:val="0"/>
          <w:numId w:val="36"/>
        </w:numPr>
      </w:pPr>
      <w:r w:rsidRPr="00524C46">
        <w:t xml:space="preserve">What is a hoop house and how does it function? </w:t>
      </w:r>
    </w:p>
    <w:p w14:paraId="01906659" w14:textId="77777777" w:rsidR="00524C46" w:rsidRPr="002F56C9" w:rsidRDefault="00524C46" w:rsidP="002F56C9">
      <w:pPr>
        <w:pStyle w:val="Paragraph"/>
        <w:ind w:left="720"/>
        <w:rPr>
          <w:color w:val="FF0000"/>
        </w:rPr>
      </w:pPr>
      <w:r w:rsidRPr="002F56C9">
        <w:rPr>
          <w:color w:val="FF0000"/>
        </w:rPr>
        <w:t>A hoop house is in between a greenhouse and an outdoor field. The hoop house does not have any artificial heating and cooling. They are structures covered by plastic. They keep the heat in during the winter months and then shade the crops in the summertime.</w:t>
      </w:r>
    </w:p>
    <w:p w14:paraId="1BB321B3" w14:textId="77777777" w:rsidR="00524C46" w:rsidRPr="00524C46" w:rsidRDefault="00524C46" w:rsidP="00524C46">
      <w:pPr>
        <w:pStyle w:val="Paragraph"/>
      </w:pPr>
    </w:p>
    <w:p w14:paraId="4220A0CD" w14:textId="77777777" w:rsidR="00524C46" w:rsidRPr="00524C46" w:rsidRDefault="002F56C9" w:rsidP="00524C46">
      <w:pPr>
        <w:pStyle w:val="Paragraph"/>
        <w:numPr>
          <w:ilvl w:val="0"/>
          <w:numId w:val="36"/>
        </w:numPr>
      </w:pPr>
      <w:r>
        <w:t>How do</w:t>
      </w:r>
      <w:r w:rsidR="00524C46" w:rsidRPr="00524C46">
        <w:t xml:space="preserve"> they irrigate the crops in the hoop houses?</w:t>
      </w:r>
    </w:p>
    <w:p w14:paraId="78C5B678" w14:textId="0E833727" w:rsidR="002F56C9" w:rsidRDefault="00F07BD8" w:rsidP="002F56C9">
      <w:pPr>
        <w:pStyle w:val="Paragraph"/>
        <w:ind w:left="720"/>
        <w:rPr>
          <w:color w:val="FF0000"/>
        </w:rPr>
      </w:pPr>
      <w:r>
        <w:rPr>
          <w:color w:val="FF0000"/>
        </w:rPr>
        <w:t>T</w:t>
      </w:r>
      <w:r w:rsidR="00524C46" w:rsidRPr="002F56C9">
        <w:rPr>
          <w:color w:val="FF0000"/>
        </w:rPr>
        <w:t>hey irrigate crops in the hoop houses are by drip</w:t>
      </w:r>
      <w:r w:rsidR="002F56C9" w:rsidRPr="002F56C9">
        <w:rPr>
          <w:color w:val="FF0000"/>
        </w:rPr>
        <w:t xml:space="preserve"> </w:t>
      </w:r>
      <w:r w:rsidR="00524C46" w:rsidRPr="002F56C9">
        <w:rPr>
          <w:color w:val="FF0000"/>
        </w:rPr>
        <w:t xml:space="preserve">irrigation </w:t>
      </w:r>
      <w:r w:rsidR="002F56C9" w:rsidRPr="002F56C9">
        <w:rPr>
          <w:color w:val="FF0000"/>
        </w:rPr>
        <w:t>where tubes</w:t>
      </w:r>
      <w:r w:rsidR="00524C46" w:rsidRPr="002F56C9">
        <w:rPr>
          <w:color w:val="FF0000"/>
        </w:rPr>
        <w:t xml:space="preserve"> are put on the ground and water </w:t>
      </w:r>
      <w:r w:rsidR="002F56C9">
        <w:rPr>
          <w:color w:val="FF0000"/>
        </w:rPr>
        <w:t>is released through tiny holes in the hose right at the base of the crops to target water at the root zone.</w:t>
      </w:r>
      <w:r w:rsidR="00B126F8">
        <w:rPr>
          <w:color w:val="FF0000"/>
        </w:rPr>
        <w:t xml:space="preserve"> </w:t>
      </w:r>
      <w:bookmarkStart w:id="2" w:name="_GoBack"/>
      <w:bookmarkEnd w:id="2"/>
    </w:p>
    <w:p w14:paraId="53F60198" w14:textId="77777777" w:rsidR="002F56C9" w:rsidRPr="002F56C9" w:rsidRDefault="002F56C9" w:rsidP="002F56C9">
      <w:pPr>
        <w:pStyle w:val="Paragraph"/>
      </w:pPr>
    </w:p>
    <w:p w14:paraId="1FA8028E" w14:textId="77777777" w:rsidR="002F56C9" w:rsidRPr="002F56C9" w:rsidRDefault="002F56C9" w:rsidP="002F56C9">
      <w:pPr>
        <w:pStyle w:val="Paragraph"/>
        <w:numPr>
          <w:ilvl w:val="0"/>
          <w:numId w:val="36"/>
        </w:numPr>
      </w:pPr>
      <w:r w:rsidRPr="002F56C9">
        <w:t>What other tools besides drip irrigation does the farm use to conserve water in the hoop houses?</w:t>
      </w:r>
    </w:p>
    <w:p w14:paraId="0B76CF5D" w14:textId="77777777" w:rsidR="00524C46" w:rsidRDefault="002F56C9" w:rsidP="002F56C9">
      <w:pPr>
        <w:pStyle w:val="Paragraph"/>
        <w:ind w:left="720"/>
        <w:rPr>
          <w:color w:val="FF0000"/>
        </w:rPr>
      </w:pPr>
      <w:r>
        <w:rPr>
          <w:color w:val="FF0000"/>
        </w:rPr>
        <w:t>The farm</w:t>
      </w:r>
      <w:r w:rsidRPr="002F56C9">
        <w:rPr>
          <w:color w:val="FF0000"/>
        </w:rPr>
        <w:t xml:space="preserve"> </w:t>
      </w:r>
      <w:r w:rsidR="00524C46" w:rsidRPr="002F56C9">
        <w:rPr>
          <w:color w:val="FF0000"/>
        </w:rPr>
        <w:t>use</w:t>
      </w:r>
      <w:r>
        <w:rPr>
          <w:color w:val="FF0000"/>
        </w:rPr>
        <w:t>s</w:t>
      </w:r>
      <w:r w:rsidR="00524C46" w:rsidRPr="002F56C9">
        <w:rPr>
          <w:color w:val="FF0000"/>
        </w:rPr>
        <w:t xml:space="preserve"> plastic mulch which is put over the</w:t>
      </w:r>
      <w:r>
        <w:rPr>
          <w:color w:val="FF0000"/>
        </w:rPr>
        <w:t xml:space="preserve"> soil bed. H</w:t>
      </w:r>
      <w:r w:rsidR="00524C46" w:rsidRPr="002F56C9">
        <w:rPr>
          <w:color w:val="FF0000"/>
        </w:rPr>
        <w:t xml:space="preserve">oles are poked </w:t>
      </w:r>
      <w:r>
        <w:rPr>
          <w:color w:val="FF0000"/>
        </w:rPr>
        <w:t xml:space="preserve">in the plastic </w:t>
      </w:r>
      <w:r w:rsidR="00524C46" w:rsidRPr="002F56C9">
        <w:rPr>
          <w:color w:val="FF0000"/>
        </w:rPr>
        <w:t>for the</w:t>
      </w:r>
      <w:r w:rsidRPr="002F56C9">
        <w:rPr>
          <w:color w:val="FF0000"/>
        </w:rPr>
        <w:t xml:space="preserve"> </w:t>
      </w:r>
      <w:r w:rsidR="00524C46" w:rsidRPr="002F56C9">
        <w:rPr>
          <w:color w:val="FF0000"/>
        </w:rPr>
        <w:t xml:space="preserve">plants to come through. Underneath is the drip </w:t>
      </w:r>
      <w:r w:rsidRPr="002F56C9">
        <w:rPr>
          <w:color w:val="FF0000"/>
        </w:rPr>
        <w:t>irrigation system</w:t>
      </w:r>
      <w:r>
        <w:rPr>
          <w:color w:val="FF0000"/>
        </w:rPr>
        <w:t xml:space="preserve"> to get water to the plants</w:t>
      </w:r>
      <w:r w:rsidRPr="002F56C9">
        <w:rPr>
          <w:color w:val="FF0000"/>
        </w:rPr>
        <w:t xml:space="preserve">. </w:t>
      </w:r>
      <w:r>
        <w:rPr>
          <w:color w:val="FF0000"/>
        </w:rPr>
        <w:t xml:space="preserve">The plastic mulch </w:t>
      </w:r>
      <w:r w:rsidRPr="002F56C9">
        <w:rPr>
          <w:color w:val="FF0000"/>
        </w:rPr>
        <w:t>keeps the</w:t>
      </w:r>
      <w:r w:rsidR="00524C46" w:rsidRPr="002F56C9">
        <w:rPr>
          <w:color w:val="FF0000"/>
        </w:rPr>
        <w:t xml:space="preserve"> soil in place and </w:t>
      </w:r>
      <w:r>
        <w:rPr>
          <w:color w:val="FF0000"/>
        </w:rPr>
        <w:t xml:space="preserve">reduces evaporation of the irrigation water. </w:t>
      </w:r>
    </w:p>
    <w:p w14:paraId="67FDEB17" w14:textId="77777777" w:rsidR="002F56C9" w:rsidRPr="00524C46" w:rsidRDefault="002F56C9" w:rsidP="002F56C9">
      <w:pPr>
        <w:pStyle w:val="Paragraph"/>
        <w:ind w:left="720"/>
      </w:pPr>
    </w:p>
    <w:p w14:paraId="1330B610" w14:textId="77777777" w:rsidR="00524C46" w:rsidRPr="00524C46" w:rsidRDefault="00524C46" w:rsidP="00524C46">
      <w:pPr>
        <w:pStyle w:val="Paragraph"/>
        <w:numPr>
          <w:ilvl w:val="0"/>
          <w:numId w:val="36"/>
        </w:numPr>
      </w:pPr>
      <w:r w:rsidRPr="00524C46">
        <w:t>What is evaporation?</w:t>
      </w:r>
    </w:p>
    <w:p w14:paraId="4EC53C15" w14:textId="77777777" w:rsidR="00E52667" w:rsidRPr="00524C46" w:rsidRDefault="00524C46" w:rsidP="00524C46">
      <w:pPr>
        <w:pStyle w:val="Paragraph"/>
      </w:pPr>
      <w:r w:rsidRPr="00524C46">
        <w:rPr>
          <w:b/>
        </w:rPr>
        <w:t xml:space="preserve">       </w:t>
      </w:r>
      <w:r w:rsidR="002F56C9">
        <w:rPr>
          <w:b/>
        </w:rPr>
        <w:tab/>
      </w:r>
      <w:r w:rsidRPr="00524C46">
        <w:rPr>
          <w:b/>
        </w:rPr>
        <w:t xml:space="preserve"> </w:t>
      </w:r>
      <w:r w:rsidRPr="002F56C9">
        <w:rPr>
          <w:color w:val="FF0000"/>
        </w:rPr>
        <w:t>Evaporation is the process of turning from a liquid into a vapor.</w:t>
      </w:r>
    </w:p>
    <w:p w14:paraId="7F9EDB46" w14:textId="77777777" w:rsidR="00E52667" w:rsidRDefault="00E52667" w:rsidP="000B3394">
      <w:pPr>
        <w:pStyle w:val="Paragraph"/>
      </w:pPr>
    </w:p>
    <w:p w14:paraId="0C4F10FB" w14:textId="77777777" w:rsidR="00E52667" w:rsidRDefault="00E52667" w:rsidP="000B3394">
      <w:pPr>
        <w:pStyle w:val="Paragraph"/>
      </w:pPr>
    </w:p>
    <w:p w14:paraId="504B2D19" w14:textId="77777777" w:rsidR="00E52667" w:rsidRDefault="00E52667" w:rsidP="000B3394">
      <w:pPr>
        <w:pStyle w:val="Paragraph"/>
      </w:pPr>
    </w:p>
    <w:p w14:paraId="6F0DEF99" w14:textId="77777777" w:rsidR="00E52667" w:rsidRDefault="00E52667" w:rsidP="000B3394">
      <w:pPr>
        <w:pStyle w:val="Paragraph"/>
      </w:pPr>
    </w:p>
    <w:p w14:paraId="04ADA06B" w14:textId="77777777" w:rsidR="00E52667" w:rsidRDefault="00E52667" w:rsidP="000B3394">
      <w:pPr>
        <w:pStyle w:val="Paragraph"/>
      </w:pPr>
    </w:p>
    <w:p w14:paraId="13EFE8A3" w14:textId="77777777" w:rsidR="00E52667" w:rsidRDefault="00E52667" w:rsidP="000B3394">
      <w:pPr>
        <w:pStyle w:val="Paragraph"/>
      </w:pPr>
    </w:p>
    <w:p w14:paraId="75BC7ECB" w14:textId="77777777" w:rsidR="00243C32" w:rsidRDefault="00243C32" w:rsidP="000B3394">
      <w:pPr>
        <w:pStyle w:val="Paragraph"/>
      </w:pPr>
    </w:p>
    <w:p w14:paraId="5B5919D2" w14:textId="77777777" w:rsidR="00243C32" w:rsidRDefault="00243C32" w:rsidP="000B3394">
      <w:pPr>
        <w:pStyle w:val="Paragraph"/>
      </w:pPr>
    </w:p>
    <w:p w14:paraId="044072AC" w14:textId="77777777" w:rsidR="00243C32" w:rsidRDefault="00243C32" w:rsidP="000B3394">
      <w:pPr>
        <w:pStyle w:val="Paragraph"/>
      </w:pPr>
    </w:p>
    <w:p w14:paraId="377BDABF" w14:textId="77777777" w:rsidR="00243C32" w:rsidRDefault="00243C32" w:rsidP="000B3394">
      <w:pPr>
        <w:pStyle w:val="Paragraph"/>
      </w:pPr>
    </w:p>
    <w:p w14:paraId="258395F3" w14:textId="77777777" w:rsidR="00243C32" w:rsidRDefault="00243C32" w:rsidP="000B3394">
      <w:pPr>
        <w:pStyle w:val="Paragraph"/>
      </w:pPr>
    </w:p>
    <w:p w14:paraId="441C4679" w14:textId="77777777" w:rsidR="00243C32" w:rsidRDefault="00243C32" w:rsidP="000B3394">
      <w:pPr>
        <w:pStyle w:val="Paragraph"/>
      </w:pPr>
    </w:p>
    <w:p w14:paraId="0BC85678" w14:textId="77777777" w:rsidR="00243C32" w:rsidRDefault="00243C32" w:rsidP="000B3394">
      <w:pPr>
        <w:pStyle w:val="Paragraph"/>
      </w:pPr>
    </w:p>
    <w:p w14:paraId="1FA9EA26" w14:textId="77777777" w:rsidR="00243C32" w:rsidRDefault="00243C32" w:rsidP="000B3394">
      <w:pPr>
        <w:pStyle w:val="Paragraph"/>
      </w:pPr>
    </w:p>
    <w:p w14:paraId="54888241" w14:textId="77777777" w:rsidR="00243C32" w:rsidRDefault="00243C32" w:rsidP="000B3394">
      <w:pPr>
        <w:pStyle w:val="Paragraph"/>
      </w:pPr>
    </w:p>
    <w:p w14:paraId="13F9D846" w14:textId="77777777" w:rsidR="00243C32" w:rsidRDefault="00243C32" w:rsidP="000B3394">
      <w:pPr>
        <w:pStyle w:val="Paragraph"/>
      </w:pPr>
    </w:p>
    <w:p w14:paraId="72EAB50B" w14:textId="77777777" w:rsidR="00DC2B76" w:rsidRDefault="00DC2B76" w:rsidP="00DC2B76">
      <w:pPr>
        <w:tabs>
          <w:tab w:val="left" w:pos="240"/>
          <w:tab w:val="center" w:pos="4680"/>
        </w:tabs>
      </w:pPr>
    </w:p>
    <w:p w14:paraId="31304901" w14:textId="77777777" w:rsidR="00DC2B76" w:rsidRPr="00BD6301" w:rsidRDefault="00DC2B76" w:rsidP="00DC2B76">
      <w:pPr>
        <w:tabs>
          <w:tab w:val="left" w:pos="240"/>
          <w:tab w:val="center" w:pos="4680"/>
        </w:tabs>
      </w:pPr>
      <w:r w:rsidRPr="00BD6301">
        <w:t>Name ______________________</w:t>
      </w:r>
      <w:proofErr w:type="gramStart"/>
      <w:r w:rsidRPr="00BD6301">
        <w:t>_  Date</w:t>
      </w:r>
      <w:proofErr w:type="gramEnd"/>
      <w:r w:rsidRPr="00BD6301">
        <w:t xml:space="preserve"> ________________</w:t>
      </w:r>
    </w:p>
    <w:p w14:paraId="246D7552" w14:textId="77777777" w:rsidR="00DC2B76" w:rsidRDefault="00DC2B76" w:rsidP="00DC2B76">
      <w:pPr>
        <w:tabs>
          <w:tab w:val="left" w:pos="240"/>
          <w:tab w:val="center" w:pos="4680"/>
        </w:tabs>
      </w:pPr>
    </w:p>
    <w:p w14:paraId="163A88FC" w14:textId="77777777" w:rsidR="00DC2B76" w:rsidRPr="00DC2B76" w:rsidRDefault="00DC2B76" w:rsidP="00DC2B76">
      <w:pPr>
        <w:pStyle w:val="Paragraph"/>
        <w:rPr>
          <w:rFonts w:ascii="Verdana" w:hAnsi="Verdana"/>
          <w:b/>
          <w:i/>
          <w:sz w:val="20"/>
        </w:rPr>
      </w:pPr>
      <w:r w:rsidRPr="00DC2B76">
        <w:rPr>
          <w:rFonts w:ascii="Verdana" w:hAnsi="Verdana"/>
          <w:b/>
          <w:sz w:val="20"/>
        </w:rPr>
        <w:t xml:space="preserve">Desert Farming Initiative video series: </w:t>
      </w:r>
      <w:r w:rsidRPr="00DC2B76">
        <w:rPr>
          <w:rFonts w:ascii="Verdana" w:hAnsi="Verdana"/>
          <w:b/>
          <w:i/>
          <w:sz w:val="20"/>
        </w:rPr>
        <w:t>Working at the Desert Farming Initiative</w:t>
      </w:r>
    </w:p>
    <w:p w14:paraId="5EA5D5E1" w14:textId="77777777" w:rsidR="00243C32" w:rsidRDefault="00DC2B76" w:rsidP="00DC2B76">
      <w:pPr>
        <w:pStyle w:val="Paragraph"/>
        <w:jc w:val="center"/>
        <w:rPr>
          <w:rFonts w:ascii="Verdana" w:hAnsi="Verdana"/>
          <w:b/>
        </w:rPr>
      </w:pPr>
      <w:r w:rsidRPr="00DC2B76">
        <w:rPr>
          <w:rFonts w:ascii="Verdana" w:hAnsi="Verdana"/>
          <w:b/>
        </w:rPr>
        <w:br/>
      </w:r>
    </w:p>
    <w:p w14:paraId="1B0B0AA2" w14:textId="77777777" w:rsidR="00DC2B76" w:rsidRDefault="00DC2B76" w:rsidP="00DC2B76">
      <w:pPr>
        <w:pStyle w:val="Paragraph"/>
        <w:jc w:val="center"/>
        <w:rPr>
          <w:rFonts w:ascii="Verdana" w:hAnsi="Verdana"/>
          <w:b/>
        </w:rPr>
      </w:pPr>
    </w:p>
    <w:p w14:paraId="11A39FED" w14:textId="77777777" w:rsidR="002F56C9" w:rsidRPr="00243C32" w:rsidRDefault="002F56C9" w:rsidP="002F56C9">
      <w:pPr>
        <w:pStyle w:val="Paragraph"/>
        <w:numPr>
          <w:ilvl w:val="0"/>
          <w:numId w:val="37"/>
        </w:numPr>
      </w:pPr>
      <w:r>
        <w:t>What does Ms. Jennifer do at the Desert Farming Initiative?</w:t>
      </w:r>
    </w:p>
    <w:p w14:paraId="4D3B0DFB" w14:textId="77777777" w:rsidR="002F56C9" w:rsidRPr="00DE32FA" w:rsidRDefault="002F56C9" w:rsidP="002F56C9">
      <w:pPr>
        <w:pStyle w:val="Paragraph"/>
      </w:pPr>
    </w:p>
    <w:p w14:paraId="6D942994" w14:textId="77777777" w:rsidR="002F56C9" w:rsidRDefault="002F56C9" w:rsidP="002F56C9">
      <w:pPr>
        <w:pStyle w:val="Paragraph"/>
      </w:pPr>
    </w:p>
    <w:p w14:paraId="680BF2F9" w14:textId="77777777" w:rsidR="002F56C9" w:rsidRDefault="002F56C9" w:rsidP="002F56C9">
      <w:pPr>
        <w:pStyle w:val="Paragraph"/>
      </w:pPr>
    </w:p>
    <w:p w14:paraId="2D751CFD" w14:textId="77777777" w:rsidR="002F56C9" w:rsidRDefault="002F56C9" w:rsidP="002F56C9">
      <w:pPr>
        <w:pStyle w:val="Paragraph"/>
      </w:pPr>
    </w:p>
    <w:p w14:paraId="00E5EA49" w14:textId="77777777" w:rsidR="002F56C9" w:rsidRPr="00DE32FA" w:rsidRDefault="002F56C9" w:rsidP="002F56C9">
      <w:pPr>
        <w:pStyle w:val="Paragraph"/>
      </w:pPr>
    </w:p>
    <w:p w14:paraId="0F5993DE" w14:textId="77777777" w:rsidR="002F56C9" w:rsidRDefault="002F56C9" w:rsidP="002F56C9">
      <w:pPr>
        <w:pStyle w:val="Paragraph"/>
        <w:numPr>
          <w:ilvl w:val="0"/>
          <w:numId w:val="37"/>
        </w:numPr>
      </w:pPr>
      <w:r>
        <w:t>What is agriculture?</w:t>
      </w:r>
    </w:p>
    <w:p w14:paraId="7A8A589A" w14:textId="77777777" w:rsidR="002F56C9" w:rsidRPr="00DE32FA" w:rsidRDefault="002F56C9" w:rsidP="002F56C9">
      <w:pPr>
        <w:pStyle w:val="Paragraph"/>
      </w:pPr>
    </w:p>
    <w:p w14:paraId="2876170D" w14:textId="77777777" w:rsidR="002F56C9" w:rsidRDefault="002F56C9" w:rsidP="002F56C9">
      <w:pPr>
        <w:pStyle w:val="Paragraph"/>
      </w:pPr>
    </w:p>
    <w:p w14:paraId="555F1CC5" w14:textId="77777777" w:rsidR="002F56C9" w:rsidRDefault="002F56C9" w:rsidP="002F56C9">
      <w:pPr>
        <w:pStyle w:val="Paragraph"/>
      </w:pPr>
    </w:p>
    <w:p w14:paraId="3CDFA39C" w14:textId="77777777" w:rsidR="002F56C9" w:rsidRDefault="002F56C9" w:rsidP="002F56C9">
      <w:pPr>
        <w:pStyle w:val="Paragraph"/>
      </w:pPr>
    </w:p>
    <w:p w14:paraId="6A945CAE" w14:textId="77777777" w:rsidR="002F56C9" w:rsidRPr="00DE32FA" w:rsidRDefault="002F56C9" w:rsidP="002F56C9">
      <w:pPr>
        <w:pStyle w:val="Paragraph"/>
      </w:pPr>
    </w:p>
    <w:p w14:paraId="58B46437" w14:textId="77777777" w:rsidR="002F56C9" w:rsidRPr="002F56C9" w:rsidRDefault="002F56C9" w:rsidP="002F56C9">
      <w:pPr>
        <w:pStyle w:val="ListParagraph"/>
        <w:numPr>
          <w:ilvl w:val="0"/>
          <w:numId w:val="37"/>
        </w:numPr>
        <w:rPr>
          <w:rFonts w:ascii="Times New Roman" w:hAnsi="Times New Roman"/>
          <w:b w:val="0"/>
          <w:sz w:val="24"/>
        </w:rPr>
      </w:pPr>
      <w:r>
        <w:rPr>
          <w:rFonts w:ascii="Times New Roman" w:hAnsi="Times New Roman"/>
          <w:b w:val="0"/>
          <w:sz w:val="24"/>
        </w:rPr>
        <w:t>What subjects in school helped prepare Ms. Jennifer for her job, and how?</w:t>
      </w:r>
    </w:p>
    <w:p w14:paraId="1B756621" w14:textId="77777777" w:rsidR="002F56C9" w:rsidRDefault="002F56C9" w:rsidP="002F56C9">
      <w:pPr>
        <w:pStyle w:val="Paragraph"/>
      </w:pPr>
    </w:p>
    <w:p w14:paraId="01DBB2CB" w14:textId="77777777" w:rsidR="002F56C9" w:rsidRDefault="002F56C9" w:rsidP="002F56C9">
      <w:pPr>
        <w:pStyle w:val="Paragraph"/>
      </w:pPr>
    </w:p>
    <w:p w14:paraId="6466CF10" w14:textId="77777777" w:rsidR="002F56C9" w:rsidRDefault="002F56C9" w:rsidP="002F56C9">
      <w:pPr>
        <w:pStyle w:val="Paragraph"/>
      </w:pPr>
    </w:p>
    <w:p w14:paraId="5722974B" w14:textId="77777777" w:rsidR="002F56C9" w:rsidRDefault="002F56C9" w:rsidP="002F56C9">
      <w:pPr>
        <w:pStyle w:val="Paragraph"/>
      </w:pPr>
    </w:p>
    <w:p w14:paraId="6512FA1A" w14:textId="77777777" w:rsidR="002F56C9" w:rsidRDefault="002F56C9" w:rsidP="002F56C9">
      <w:pPr>
        <w:pStyle w:val="Paragraph"/>
      </w:pPr>
    </w:p>
    <w:p w14:paraId="241199D4" w14:textId="77777777" w:rsidR="002F56C9" w:rsidRDefault="00DB58A7" w:rsidP="002F56C9">
      <w:pPr>
        <w:pStyle w:val="ListParagraph"/>
        <w:numPr>
          <w:ilvl w:val="0"/>
          <w:numId w:val="37"/>
        </w:numPr>
        <w:rPr>
          <w:rFonts w:ascii="Times New Roman" w:hAnsi="Times New Roman"/>
          <w:b w:val="0"/>
          <w:sz w:val="24"/>
        </w:rPr>
      </w:pPr>
      <w:r>
        <w:rPr>
          <w:rFonts w:ascii="Times New Roman" w:hAnsi="Times New Roman"/>
          <w:b w:val="0"/>
          <w:sz w:val="24"/>
        </w:rPr>
        <w:t>What is the difference between insects and pests?</w:t>
      </w:r>
    </w:p>
    <w:p w14:paraId="52472073" w14:textId="77777777" w:rsidR="002F56C9" w:rsidRDefault="002F56C9" w:rsidP="002F56C9">
      <w:pPr>
        <w:rPr>
          <w:rFonts w:ascii="Times New Roman" w:hAnsi="Times New Roman"/>
          <w:b w:val="0"/>
          <w:sz w:val="24"/>
        </w:rPr>
      </w:pPr>
    </w:p>
    <w:p w14:paraId="0DB4ABBB" w14:textId="77777777" w:rsidR="002F56C9" w:rsidRDefault="002F56C9" w:rsidP="002F56C9">
      <w:pPr>
        <w:rPr>
          <w:rFonts w:ascii="Times New Roman" w:hAnsi="Times New Roman"/>
          <w:b w:val="0"/>
          <w:sz w:val="24"/>
        </w:rPr>
      </w:pPr>
    </w:p>
    <w:p w14:paraId="672CD124" w14:textId="77777777" w:rsidR="002F56C9" w:rsidRDefault="002F56C9" w:rsidP="002F56C9">
      <w:pPr>
        <w:rPr>
          <w:rFonts w:ascii="Times New Roman" w:hAnsi="Times New Roman"/>
          <w:b w:val="0"/>
          <w:sz w:val="24"/>
        </w:rPr>
      </w:pPr>
    </w:p>
    <w:p w14:paraId="3D60325D" w14:textId="77777777" w:rsidR="002F56C9" w:rsidRDefault="002F56C9" w:rsidP="002F56C9">
      <w:pPr>
        <w:rPr>
          <w:rFonts w:ascii="Times New Roman" w:hAnsi="Times New Roman"/>
          <w:b w:val="0"/>
          <w:sz w:val="24"/>
        </w:rPr>
      </w:pPr>
    </w:p>
    <w:p w14:paraId="2E78DCEC" w14:textId="77777777" w:rsidR="002F56C9" w:rsidRPr="002F56C9" w:rsidRDefault="002F56C9" w:rsidP="002F56C9">
      <w:pPr>
        <w:rPr>
          <w:rFonts w:ascii="Times New Roman" w:hAnsi="Times New Roman"/>
          <w:b w:val="0"/>
          <w:sz w:val="24"/>
        </w:rPr>
      </w:pPr>
    </w:p>
    <w:p w14:paraId="6DC019FB" w14:textId="77777777" w:rsidR="002F56C9" w:rsidRPr="00DE32FA" w:rsidRDefault="002F56C9" w:rsidP="002F56C9">
      <w:pPr>
        <w:pStyle w:val="Paragraph"/>
        <w:numPr>
          <w:ilvl w:val="0"/>
          <w:numId w:val="37"/>
        </w:numPr>
      </w:pPr>
      <w:r>
        <w:t>What is Ms. Jennifer’s favorite part of her job?</w:t>
      </w:r>
    </w:p>
    <w:p w14:paraId="7DB1A0A0" w14:textId="77777777" w:rsidR="00DC2B76" w:rsidRDefault="00DC2B76" w:rsidP="00DC2B76">
      <w:pPr>
        <w:pStyle w:val="Paragraph"/>
        <w:jc w:val="center"/>
        <w:rPr>
          <w:rFonts w:ascii="Verdana" w:hAnsi="Verdana"/>
          <w:b/>
        </w:rPr>
      </w:pPr>
    </w:p>
    <w:p w14:paraId="226C1070" w14:textId="77777777" w:rsidR="00DC2B76" w:rsidRDefault="00DC2B76" w:rsidP="00DC2B76">
      <w:pPr>
        <w:pStyle w:val="Paragraph"/>
        <w:jc w:val="center"/>
        <w:rPr>
          <w:rFonts w:ascii="Verdana" w:hAnsi="Verdana"/>
          <w:b/>
        </w:rPr>
      </w:pPr>
    </w:p>
    <w:p w14:paraId="26BF6B56" w14:textId="77777777" w:rsidR="00DC2B76" w:rsidRDefault="00DC2B76" w:rsidP="00DC2B76">
      <w:pPr>
        <w:pStyle w:val="Paragraph"/>
        <w:jc w:val="center"/>
        <w:rPr>
          <w:rFonts w:ascii="Verdana" w:hAnsi="Verdana"/>
          <w:b/>
        </w:rPr>
      </w:pPr>
    </w:p>
    <w:p w14:paraId="18858322" w14:textId="77777777" w:rsidR="00DC2B76" w:rsidRDefault="00DC2B76" w:rsidP="00DC2B76">
      <w:pPr>
        <w:pStyle w:val="Paragraph"/>
        <w:jc w:val="center"/>
        <w:rPr>
          <w:rFonts w:ascii="Verdana" w:hAnsi="Verdana"/>
          <w:b/>
        </w:rPr>
      </w:pPr>
    </w:p>
    <w:p w14:paraId="55046E5E" w14:textId="77777777" w:rsidR="00DC2B76" w:rsidRDefault="00DC2B76" w:rsidP="00DC2B76">
      <w:pPr>
        <w:pStyle w:val="Paragraph"/>
        <w:jc w:val="center"/>
        <w:rPr>
          <w:rFonts w:ascii="Verdana" w:hAnsi="Verdana"/>
          <w:b/>
        </w:rPr>
      </w:pPr>
    </w:p>
    <w:p w14:paraId="260ADCC6" w14:textId="77777777" w:rsidR="00DC2B76" w:rsidRDefault="00DC2B76" w:rsidP="00DC2B76">
      <w:pPr>
        <w:pStyle w:val="Paragraph"/>
        <w:jc w:val="center"/>
        <w:rPr>
          <w:rFonts w:ascii="Verdana" w:hAnsi="Verdana"/>
          <w:b/>
        </w:rPr>
      </w:pPr>
    </w:p>
    <w:p w14:paraId="09C45C7E" w14:textId="77777777" w:rsidR="00DC2B76" w:rsidRDefault="00DC2B76" w:rsidP="00DC2B76">
      <w:pPr>
        <w:pStyle w:val="Paragraph"/>
        <w:jc w:val="center"/>
        <w:rPr>
          <w:rFonts w:ascii="Verdana" w:hAnsi="Verdana"/>
          <w:b/>
        </w:rPr>
      </w:pPr>
    </w:p>
    <w:p w14:paraId="4D1D08F7" w14:textId="77777777" w:rsidR="00DC2B76" w:rsidRDefault="00DC2B76" w:rsidP="00DC2B76">
      <w:pPr>
        <w:pStyle w:val="Paragraph"/>
        <w:jc w:val="center"/>
        <w:rPr>
          <w:rFonts w:ascii="Verdana" w:hAnsi="Verdana"/>
          <w:b/>
        </w:rPr>
      </w:pPr>
    </w:p>
    <w:p w14:paraId="6DEDD899" w14:textId="77777777" w:rsidR="00DC2B76" w:rsidRDefault="00DC2B76" w:rsidP="00DC2B76">
      <w:pPr>
        <w:pStyle w:val="Paragraph"/>
        <w:jc w:val="center"/>
        <w:rPr>
          <w:rFonts w:ascii="Verdana" w:hAnsi="Verdana"/>
          <w:b/>
        </w:rPr>
      </w:pPr>
    </w:p>
    <w:p w14:paraId="589B62DC" w14:textId="77777777" w:rsidR="00DC2B76" w:rsidRDefault="00DC2B76" w:rsidP="002F56C9">
      <w:pPr>
        <w:pStyle w:val="Paragraph"/>
        <w:rPr>
          <w:rFonts w:ascii="Verdana" w:hAnsi="Verdana"/>
          <w:b/>
        </w:rPr>
      </w:pPr>
    </w:p>
    <w:p w14:paraId="5C2C86BC" w14:textId="77777777" w:rsidR="002F56C9" w:rsidRDefault="002F56C9" w:rsidP="002F56C9">
      <w:pPr>
        <w:pStyle w:val="Paragraph"/>
        <w:rPr>
          <w:rFonts w:ascii="Verdana" w:hAnsi="Verdana"/>
          <w:b/>
        </w:rPr>
      </w:pPr>
    </w:p>
    <w:p w14:paraId="3339BAF5" w14:textId="77777777" w:rsidR="00DC2B76" w:rsidRPr="00DC2B76" w:rsidRDefault="00DC2B76" w:rsidP="00DC2B76">
      <w:pPr>
        <w:pStyle w:val="Paragraph"/>
        <w:rPr>
          <w:rFonts w:ascii="Verdana" w:hAnsi="Verdana"/>
          <w:b/>
          <w:i/>
          <w:sz w:val="20"/>
        </w:rPr>
      </w:pPr>
      <w:r w:rsidRPr="00DC2B76">
        <w:rPr>
          <w:rFonts w:ascii="Verdana" w:hAnsi="Verdana"/>
          <w:b/>
          <w:sz w:val="20"/>
        </w:rPr>
        <w:t xml:space="preserve">Desert Farming Initiative video series: </w:t>
      </w:r>
      <w:r w:rsidRPr="00DC2B76">
        <w:rPr>
          <w:rFonts w:ascii="Verdana" w:hAnsi="Verdana"/>
          <w:b/>
          <w:i/>
          <w:sz w:val="20"/>
        </w:rPr>
        <w:t>Working at the Desert Farming Initiative</w:t>
      </w:r>
    </w:p>
    <w:p w14:paraId="48C6089E" w14:textId="77777777" w:rsidR="00DC2B76" w:rsidRDefault="00DC2B76" w:rsidP="00DC2B76">
      <w:pPr>
        <w:pStyle w:val="Paragraph"/>
        <w:jc w:val="center"/>
        <w:rPr>
          <w:color w:val="FF0000"/>
        </w:rPr>
      </w:pPr>
      <w:r w:rsidRPr="000B3394">
        <w:rPr>
          <w:color w:val="FF0000"/>
        </w:rPr>
        <w:lastRenderedPageBreak/>
        <w:t>ANSWERS</w:t>
      </w:r>
    </w:p>
    <w:p w14:paraId="70457767" w14:textId="77777777" w:rsidR="00DC2B76" w:rsidRDefault="00DC2B76" w:rsidP="00DC2B76">
      <w:pPr>
        <w:pStyle w:val="Paragraph"/>
        <w:jc w:val="center"/>
        <w:rPr>
          <w:rFonts w:ascii="Verdana" w:hAnsi="Verdana"/>
          <w:b/>
        </w:rPr>
      </w:pPr>
    </w:p>
    <w:p w14:paraId="34029ABD" w14:textId="77777777" w:rsidR="002F56C9" w:rsidRDefault="002F56C9" w:rsidP="002F56C9">
      <w:pPr>
        <w:pStyle w:val="Paragraph"/>
        <w:jc w:val="center"/>
        <w:rPr>
          <w:rFonts w:ascii="Verdana" w:hAnsi="Verdana"/>
          <w:b/>
        </w:rPr>
      </w:pPr>
    </w:p>
    <w:p w14:paraId="62F702EC" w14:textId="77777777" w:rsidR="002F56C9" w:rsidRPr="00DB58A7" w:rsidRDefault="002F56C9" w:rsidP="002F56C9">
      <w:pPr>
        <w:pStyle w:val="Paragraph"/>
        <w:numPr>
          <w:ilvl w:val="0"/>
          <w:numId w:val="38"/>
        </w:numPr>
        <w:rPr>
          <w:rFonts w:cs="Times New Roman"/>
          <w:szCs w:val="24"/>
        </w:rPr>
      </w:pPr>
      <w:r w:rsidRPr="00DB58A7">
        <w:rPr>
          <w:rFonts w:cs="Times New Roman"/>
          <w:szCs w:val="24"/>
        </w:rPr>
        <w:t>What does Ms. Jennifer do at the Desert Farming Initiative?</w:t>
      </w:r>
    </w:p>
    <w:p w14:paraId="393815C4" w14:textId="77777777" w:rsidR="002F56C9" w:rsidRPr="00DB58A7" w:rsidRDefault="002F56C9" w:rsidP="00DB58A7">
      <w:pPr>
        <w:pStyle w:val="NormalWeb"/>
        <w:spacing w:before="0" w:beforeAutospacing="0" w:after="0" w:afterAutospacing="0"/>
        <w:ind w:left="720"/>
      </w:pPr>
      <w:r w:rsidRPr="00DB58A7">
        <w:rPr>
          <w:rFonts w:eastAsia="CCYouIsSoSmart"/>
          <w:color w:val="FF0000"/>
          <w:kern w:val="24"/>
        </w:rPr>
        <w:t>Jennifer works at growing fruits and vegetables, working with local farmers,</w:t>
      </w:r>
      <w:r w:rsidR="00DB58A7" w:rsidRPr="00DB58A7">
        <w:t xml:space="preserve"> </w:t>
      </w:r>
      <w:r w:rsidRPr="00DB58A7">
        <w:rPr>
          <w:rFonts w:eastAsia="CCYouIsSoSmart"/>
          <w:color w:val="FF0000"/>
          <w:kern w:val="24"/>
        </w:rPr>
        <w:t>and working with schools and students to teach them about agriculture.</w:t>
      </w:r>
    </w:p>
    <w:p w14:paraId="37A7C79C" w14:textId="77777777" w:rsidR="002F56C9" w:rsidRPr="00DB58A7" w:rsidRDefault="002F56C9" w:rsidP="002F56C9">
      <w:pPr>
        <w:pStyle w:val="Paragraph"/>
        <w:rPr>
          <w:rFonts w:cs="Times New Roman"/>
          <w:szCs w:val="24"/>
        </w:rPr>
      </w:pPr>
    </w:p>
    <w:p w14:paraId="3AA1897C" w14:textId="77777777" w:rsidR="002F56C9" w:rsidRPr="00DB58A7" w:rsidRDefault="002F56C9" w:rsidP="002F56C9">
      <w:pPr>
        <w:pStyle w:val="Paragraph"/>
        <w:numPr>
          <w:ilvl w:val="0"/>
          <w:numId w:val="38"/>
        </w:numPr>
        <w:rPr>
          <w:rFonts w:cs="Times New Roman"/>
          <w:szCs w:val="24"/>
        </w:rPr>
      </w:pPr>
      <w:r w:rsidRPr="00DB58A7">
        <w:rPr>
          <w:rFonts w:cs="Times New Roman"/>
          <w:szCs w:val="24"/>
        </w:rPr>
        <w:t>What is agriculture?</w:t>
      </w:r>
    </w:p>
    <w:p w14:paraId="62241D68" w14:textId="77777777" w:rsidR="002F56C9" w:rsidRPr="00DB58A7" w:rsidRDefault="002F56C9" w:rsidP="00DB58A7">
      <w:pPr>
        <w:pStyle w:val="NormalWeb"/>
        <w:spacing w:before="0" w:beforeAutospacing="0" w:after="0" w:afterAutospacing="0"/>
        <w:ind w:left="720"/>
      </w:pPr>
      <w:r w:rsidRPr="00DB58A7">
        <w:rPr>
          <w:rFonts w:eastAsia="CCYouIsSoSmart"/>
          <w:color w:val="FF0000"/>
          <w:kern w:val="24"/>
        </w:rPr>
        <w:t xml:space="preserve">Agriculture is the science, art or practice of </w:t>
      </w:r>
      <w:r w:rsidR="00DB58A7" w:rsidRPr="00DB58A7">
        <w:rPr>
          <w:rFonts w:eastAsia="CCYouIsSoSmart"/>
          <w:color w:val="FF0000"/>
          <w:kern w:val="24"/>
        </w:rPr>
        <w:t xml:space="preserve">cultivating the soil, producing </w:t>
      </w:r>
      <w:r w:rsidRPr="00DB58A7">
        <w:rPr>
          <w:rFonts w:eastAsia="CCYouIsSoSmart"/>
          <w:color w:val="FF0000"/>
          <w:kern w:val="24"/>
        </w:rPr>
        <w:t>crops, and raising livestock.</w:t>
      </w:r>
    </w:p>
    <w:p w14:paraId="1E8903F0" w14:textId="77777777" w:rsidR="002F56C9" w:rsidRPr="00DB58A7" w:rsidRDefault="002F56C9" w:rsidP="002F56C9">
      <w:pPr>
        <w:pStyle w:val="Paragraph"/>
        <w:rPr>
          <w:rFonts w:cs="Times New Roman"/>
          <w:szCs w:val="24"/>
        </w:rPr>
      </w:pPr>
    </w:p>
    <w:p w14:paraId="0968C9E9" w14:textId="77777777" w:rsidR="002F56C9" w:rsidRPr="00DB58A7" w:rsidRDefault="002F56C9" w:rsidP="002F56C9">
      <w:pPr>
        <w:pStyle w:val="ListParagraph"/>
        <w:numPr>
          <w:ilvl w:val="0"/>
          <w:numId w:val="38"/>
        </w:numPr>
        <w:rPr>
          <w:rFonts w:ascii="Times New Roman" w:hAnsi="Times New Roman" w:cs="Times New Roman"/>
          <w:b w:val="0"/>
          <w:sz w:val="24"/>
          <w:szCs w:val="24"/>
        </w:rPr>
      </w:pPr>
      <w:r w:rsidRPr="00DB58A7">
        <w:rPr>
          <w:rFonts w:ascii="Times New Roman" w:hAnsi="Times New Roman" w:cs="Times New Roman"/>
          <w:b w:val="0"/>
          <w:sz w:val="24"/>
          <w:szCs w:val="24"/>
        </w:rPr>
        <w:t>What subjects in school helped prepare Ms. Jennifer for her job, and how?</w:t>
      </w:r>
    </w:p>
    <w:p w14:paraId="14169A35" w14:textId="77777777" w:rsidR="00DB58A7" w:rsidRPr="00DB58A7" w:rsidRDefault="002F56C9" w:rsidP="00DB58A7">
      <w:pPr>
        <w:pStyle w:val="NormalWeb"/>
        <w:spacing w:before="0" w:beforeAutospacing="0" w:after="0" w:afterAutospacing="0"/>
        <w:ind w:firstLine="720"/>
        <w:rPr>
          <w:rFonts w:eastAsia="CCYouIsSoSmart"/>
          <w:color w:val="FF0000"/>
          <w:kern w:val="24"/>
        </w:rPr>
      </w:pPr>
      <w:r w:rsidRPr="00DB58A7">
        <w:rPr>
          <w:rFonts w:eastAsia="CCYouIsSoSmart"/>
          <w:color w:val="FF0000"/>
          <w:kern w:val="24"/>
        </w:rPr>
        <w:t>The subjects that helped Jennifer the most were</w:t>
      </w:r>
      <w:r w:rsidR="00DB58A7" w:rsidRPr="00DB58A7">
        <w:rPr>
          <w:rFonts w:eastAsia="CCYouIsSoSmart"/>
          <w:color w:val="FF0000"/>
          <w:kern w:val="24"/>
        </w:rPr>
        <w:t>:</w:t>
      </w:r>
    </w:p>
    <w:p w14:paraId="42269D53" w14:textId="77777777" w:rsidR="00DB58A7" w:rsidRPr="00DB58A7" w:rsidRDefault="002F56C9" w:rsidP="00DB58A7">
      <w:pPr>
        <w:pStyle w:val="NormalWeb"/>
        <w:spacing w:before="0" w:beforeAutospacing="0" w:after="0" w:afterAutospacing="0"/>
        <w:ind w:firstLine="720"/>
        <w:rPr>
          <w:rFonts w:eastAsia="CCYouIsSoSmart"/>
          <w:color w:val="FF0000"/>
          <w:kern w:val="24"/>
        </w:rPr>
      </w:pPr>
      <w:r w:rsidRPr="00DB58A7">
        <w:rPr>
          <w:rFonts w:eastAsia="CCYouIsSoSmart"/>
          <w:color w:val="FF0000"/>
          <w:kern w:val="24"/>
        </w:rPr>
        <w:t xml:space="preserve"> 1)</w:t>
      </w:r>
      <w:r w:rsidR="00DB58A7" w:rsidRPr="00DB58A7">
        <w:rPr>
          <w:rFonts w:eastAsia="CCYouIsSoSmart"/>
          <w:color w:val="FF0000"/>
          <w:kern w:val="24"/>
        </w:rPr>
        <w:t xml:space="preserve"> </w:t>
      </w:r>
      <w:r w:rsidRPr="00DB58A7">
        <w:rPr>
          <w:rFonts w:eastAsia="CCYouIsSoSmart"/>
          <w:color w:val="FF0000"/>
          <w:kern w:val="24"/>
        </w:rPr>
        <w:t xml:space="preserve">Chemistry, by learning about soils, and the elements in soils.; </w:t>
      </w:r>
    </w:p>
    <w:p w14:paraId="5E6E4A39" w14:textId="77777777" w:rsidR="00DB58A7" w:rsidRPr="00DB58A7" w:rsidRDefault="002F56C9" w:rsidP="00DB58A7">
      <w:pPr>
        <w:pStyle w:val="NormalWeb"/>
        <w:spacing w:before="0" w:beforeAutospacing="0" w:after="0" w:afterAutospacing="0"/>
        <w:ind w:firstLine="720"/>
        <w:rPr>
          <w:rFonts w:eastAsia="CCYouIsSoSmart"/>
          <w:color w:val="FF0000"/>
          <w:kern w:val="24"/>
        </w:rPr>
      </w:pPr>
      <w:r w:rsidRPr="00DB58A7">
        <w:rPr>
          <w:rFonts w:eastAsia="CCYouIsSoSmart"/>
          <w:color w:val="FF0000"/>
          <w:kern w:val="24"/>
        </w:rPr>
        <w:t>2)</w:t>
      </w:r>
      <w:r w:rsidR="00DB58A7" w:rsidRPr="00DB58A7">
        <w:rPr>
          <w:rFonts w:eastAsia="CCYouIsSoSmart"/>
          <w:color w:val="FF0000"/>
          <w:kern w:val="24"/>
        </w:rPr>
        <w:t xml:space="preserve"> </w:t>
      </w:r>
      <w:r w:rsidRPr="00DB58A7">
        <w:rPr>
          <w:rFonts w:eastAsia="CCYouIsSoSmart"/>
          <w:color w:val="FF0000"/>
          <w:kern w:val="24"/>
        </w:rPr>
        <w:t xml:space="preserve">Biology, learning about different insects; and </w:t>
      </w:r>
    </w:p>
    <w:p w14:paraId="48225B14" w14:textId="77777777" w:rsidR="002F56C9" w:rsidRPr="00DB58A7" w:rsidRDefault="002F56C9" w:rsidP="00DB58A7">
      <w:pPr>
        <w:pStyle w:val="NormalWeb"/>
        <w:spacing w:before="0" w:beforeAutospacing="0" w:after="0" w:afterAutospacing="0"/>
        <w:ind w:left="720"/>
      </w:pPr>
      <w:r w:rsidRPr="00DB58A7">
        <w:rPr>
          <w:rFonts w:eastAsia="CCYouIsSoSmart"/>
          <w:color w:val="FF0000"/>
          <w:kern w:val="24"/>
        </w:rPr>
        <w:t>3)</w:t>
      </w:r>
      <w:r w:rsidR="00DB58A7">
        <w:rPr>
          <w:rFonts w:eastAsia="CCYouIsSoSmart"/>
          <w:color w:val="FF0000"/>
          <w:kern w:val="24"/>
        </w:rPr>
        <w:t xml:space="preserve"> </w:t>
      </w:r>
      <w:r w:rsidRPr="00DB58A7">
        <w:rPr>
          <w:rFonts w:eastAsia="CCYouIsSoSmart"/>
          <w:color w:val="FF0000"/>
          <w:kern w:val="24"/>
        </w:rPr>
        <w:t>Mathematics, mixing fertilizers and how much to apply, and selling crops and</w:t>
      </w:r>
      <w:r w:rsidR="00DB58A7" w:rsidRPr="00DB58A7">
        <w:rPr>
          <w:rFonts w:eastAsia="CCYouIsSoSmart"/>
          <w:color w:val="FF0000"/>
          <w:kern w:val="24"/>
        </w:rPr>
        <w:t xml:space="preserve"> </w:t>
      </w:r>
      <w:r w:rsidRPr="00DB58A7">
        <w:rPr>
          <w:rFonts w:eastAsia="CCYouIsSoSmart"/>
          <w:color w:val="FF0000"/>
          <w:kern w:val="24"/>
        </w:rPr>
        <w:t>how much it costs to produce food.</w:t>
      </w:r>
    </w:p>
    <w:p w14:paraId="690CD718" w14:textId="77777777" w:rsidR="002F56C9" w:rsidRPr="00DB58A7" w:rsidRDefault="002F56C9" w:rsidP="002F56C9">
      <w:pPr>
        <w:pStyle w:val="Paragraph"/>
        <w:rPr>
          <w:rFonts w:cs="Times New Roman"/>
          <w:szCs w:val="24"/>
        </w:rPr>
      </w:pPr>
    </w:p>
    <w:p w14:paraId="2CA4A2D7" w14:textId="77777777" w:rsidR="002F56C9" w:rsidRPr="00DB58A7" w:rsidRDefault="00DB58A7" w:rsidP="002F56C9">
      <w:pPr>
        <w:pStyle w:val="ListParagraph"/>
        <w:numPr>
          <w:ilvl w:val="0"/>
          <w:numId w:val="38"/>
        </w:numPr>
        <w:rPr>
          <w:rFonts w:ascii="Times New Roman" w:hAnsi="Times New Roman" w:cs="Times New Roman"/>
          <w:b w:val="0"/>
          <w:sz w:val="24"/>
          <w:szCs w:val="24"/>
        </w:rPr>
      </w:pPr>
      <w:r w:rsidRPr="00DB58A7">
        <w:rPr>
          <w:rFonts w:ascii="Times New Roman" w:hAnsi="Times New Roman" w:cs="Times New Roman"/>
          <w:b w:val="0"/>
          <w:sz w:val="24"/>
          <w:szCs w:val="24"/>
        </w:rPr>
        <w:t>What is the difference between insects and pests?</w:t>
      </w:r>
    </w:p>
    <w:p w14:paraId="4307D3E5" w14:textId="77777777" w:rsidR="002F56C9" w:rsidRPr="00DB58A7" w:rsidRDefault="00DB58A7" w:rsidP="00DB58A7">
      <w:pPr>
        <w:pStyle w:val="NormalWeb"/>
        <w:spacing w:before="0" w:beforeAutospacing="0" w:after="0" w:afterAutospacing="0"/>
        <w:ind w:left="720" w:firstLine="60"/>
      </w:pPr>
      <w:r w:rsidRPr="00DB58A7">
        <w:rPr>
          <w:rFonts w:eastAsia="CCYouIsSoSmart"/>
          <w:color w:val="FF0000"/>
          <w:kern w:val="24"/>
        </w:rPr>
        <w:t>Insects-pollinate fruits, flowers, and vegetables and eat other insects or weeds.  Pests- a species that is not native and whose introduction causes harm.</w:t>
      </w:r>
    </w:p>
    <w:p w14:paraId="1E58BE1A" w14:textId="77777777" w:rsidR="002F56C9" w:rsidRPr="00DB58A7" w:rsidRDefault="002F56C9" w:rsidP="002F56C9">
      <w:pPr>
        <w:rPr>
          <w:rFonts w:ascii="Times New Roman" w:hAnsi="Times New Roman" w:cs="Times New Roman"/>
          <w:b w:val="0"/>
          <w:sz w:val="24"/>
          <w:szCs w:val="24"/>
        </w:rPr>
      </w:pPr>
    </w:p>
    <w:p w14:paraId="4D81B0FA" w14:textId="77777777" w:rsidR="002F56C9" w:rsidRPr="00DB58A7" w:rsidRDefault="002F56C9" w:rsidP="002F56C9">
      <w:pPr>
        <w:pStyle w:val="Paragraph"/>
        <w:numPr>
          <w:ilvl w:val="0"/>
          <w:numId w:val="38"/>
        </w:numPr>
        <w:rPr>
          <w:rFonts w:cs="Times New Roman"/>
          <w:szCs w:val="24"/>
        </w:rPr>
      </w:pPr>
      <w:r w:rsidRPr="00DB58A7">
        <w:rPr>
          <w:rFonts w:cs="Times New Roman"/>
          <w:szCs w:val="24"/>
        </w:rPr>
        <w:t>What is Ms. Jennifer’s favorite part of her job?</w:t>
      </w:r>
    </w:p>
    <w:p w14:paraId="036F563E" w14:textId="77777777" w:rsidR="002F56C9" w:rsidRPr="00DB58A7" w:rsidRDefault="00DB58A7" w:rsidP="00DB58A7">
      <w:pPr>
        <w:pStyle w:val="Paragraph"/>
        <w:ind w:left="720"/>
        <w:rPr>
          <w:rFonts w:cs="Times New Roman"/>
          <w:color w:val="FF0000"/>
          <w:szCs w:val="24"/>
        </w:rPr>
      </w:pPr>
      <w:r w:rsidRPr="00DB58A7">
        <w:rPr>
          <w:rFonts w:cs="Times New Roman"/>
          <w:color w:val="FF0000"/>
          <w:szCs w:val="24"/>
        </w:rPr>
        <w:t>The favorite part of her job is working with local farmers and helping them learn new techniques to help us conserve water in the high desert.</w:t>
      </w:r>
    </w:p>
    <w:p w14:paraId="614C3FD2" w14:textId="77777777" w:rsidR="00DB58A7" w:rsidRDefault="00DB58A7" w:rsidP="00DC2B76">
      <w:pPr>
        <w:pStyle w:val="Paragraph"/>
        <w:jc w:val="center"/>
        <w:rPr>
          <w:rFonts w:ascii="Verdana" w:hAnsi="Verdana"/>
          <w:b/>
        </w:rPr>
      </w:pPr>
    </w:p>
    <w:p w14:paraId="45393714" w14:textId="77777777" w:rsidR="00DB58A7" w:rsidRDefault="00DB58A7" w:rsidP="00DC2B76">
      <w:pPr>
        <w:pStyle w:val="Paragraph"/>
        <w:jc w:val="center"/>
        <w:rPr>
          <w:rFonts w:ascii="Verdana" w:hAnsi="Verdana"/>
          <w:b/>
        </w:rPr>
      </w:pPr>
    </w:p>
    <w:p w14:paraId="3F02C14C" w14:textId="77777777" w:rsidR="00DB58A7" w:rsidRDefault="00DB58A7" w:rsidP="00DC2B76">
      <w:pPr>
        <w:pStyle w:val="Paragraph"/>
        <w:jc w:val="center"/>
        <w:rPr>
          <w:rFonts w:ascii="Verdana" w:hAnsi="Verdana"/>
          <w:b/>
        </w:rPr>
      </w:pPr>
    </w:p>
    <w:p w14:paraId="67BE61F0" w14:textId="77777777" w:rsidR="00DB58A7" w:rsidRDefault="00DB58A7" w:rsidP="00DC2B76">
      <w:pPr>
        <w:pStyle w:val="Paragraph"/>
        <w:jc w:val="center"/>
        <w:rPr>
          <w:rFonts w:ascii="Verdana" w:hAnsi="Verdana"/>
          <w:b/>
        </w:rPr>
      </w:pPr>
    </w:p>
    <w:p w14:paraId="0DC03285" w14:textId="77777777" w:rsidR="00DB58A7" w:rsidRDefault="00DB58A7" w:rsidP="00DC2B76">
      <w:pPr>
        <w:pStyle w:val="Paragraph"/>
        <w:jc w:val="center"/>
        <w:rPr>
          <w:rFonts w:ascii="Verdana" w:hAnsi="Verdana"/>
          <w:b/>
        </w:rPr>
      </w:pPr>
    </w:p>
    <w:p w14:paraId="215ED53C" w14:textId="77777777" w:rsidR="00DB58A7" w:rsidRDefault="00DB58A7" w:rsidP="00DC2B76">
      <w:pPr>
        <w:pStyle w:val="Paragraph"/>
        <w:jc w:val="center"/>
        <w:rPr>
          <w:rFonts w:ascii="Verdana" w:hAnsi="Verdana"/>
          <w:b/>
        </w:rPr>
      </w:pPr>
    </w:p>
    <w:p w14:paraId="4E272C1F" w14:textId="77777777" w:rsidR="00DB58A7" w:rsidRDefault="00DB58A7" w:rsidP="00DC2B76">
      <w:pPr>
        <w:pStyle w:val="Paragraph"/>
        <w:jc w:val="center"/>
        <w:rPr>
          <w:rFonts w:ascii="Verdana" w:hAnsi="Verdana"/>
          <w:b/>
        </w:rPr>
      </w:pPr>
    </w:p>
    <w:p w14:paraId="4FD48C7C" w14:textId="77777777" w:rsidR="00DB58A7" w:rsidRDefault="00DB58A7" w:rsidP="00DC2B76">
      <w:pPr>
        <w:pStyle w:val="Paragraph"/>
        <w:jc w:val="center"/>
        <w:rPr>
          <w:rFonts w:ascii="Verdana" w:hAnsi="Verdana"/>
          <w:b/>
        </w:rPr>
      </w:pPr>
    </w:p>
    <w:p w14:paraId="281E481E" w14:textId="77777777" w:rsidR="00DB58A7" w:rsidRDefault="00DB58A7" w:rsidP="00DC2B76">
      <w:pPr>
        <w:pStyle w:val="Paragraph"/>
        <w:jc w:val="center"/>
        <w:rPr>
          <w:rFonts w:ascii="Verdana" w:hAnsi="Verdana"/>
          <w:b/>
        </w:rPr>
      </w:pPr>
    </w:p>
    <w:p w14:paraId="2CC15CEC" w14:textId="77777777" w:rsidR="00DB58A7" w:rsidRDefault="00DB58A7" w:rsidP="00DC2B76">
      <w:pPr>
        <w:pStyle w:val="Paragraph"/>
        <w:jc w:val="center"/>
        <w:rPr>
          <w:rFonts w:ascii="Verdana" w:hAnsi="Verdana"/>
          <w:b/>
        </w:rPr>
      </w:pPr>
    </w:p>
    <w:p w14:paraId="1116A227" w14:textId="77777777" w:rsidR="00DB58A7" w:rsidRDefault="00DB58A7" w:rsidP="00DC2B76">
      <w:pPr>
        <w:pStyle w:val="Paragraph"/>
        <w:jc w:val="center"/>
        <w:rPr>
          <w:rFonts w:ascii="Verdana" w:hAnsi="Verdana"/>
          <w:b/>
        </w:rPr>
      </w:pPr>
    </w:p>
    <w:p w14:paraId="2C577288" w14:textId="77777777" w:rsidR="00DB58A7" w:rsidRDefault="00DB58A7" w:rsidP="00DC2B76">
      <w:pPr>
        <w:pStyle w:val="Paragraph"/>
        <w:jc w:val="center"/>
        <w:rPr>
          <w:rFonts w:ascii="Verdana" w:hAnsi="Verdana"/>
          <w:b/>
        </w:rPr>
      </w:pPr>
    </w:p>
    <w:p w14:paraId="31D1A65F" w14:textId="77777777" w:rsidR="00DB58A7" w:rsidRDefault="00DB58A7" w:rsidP="00DC2B76">
      <w:pPr>
        <w:pStyle w:val="Paragraph"/>
        <w:jc w:val="center"/>
        <w:rPr>
          <w:rFonts w:ascii="Verdana" w:hAnsi="Verdana"/>
          <w:b/>
        </w:rPr>
      </w:pPr>
    </w:p>
    <w:p w14:paraId="52E8519E" w14:textId="77777777" w:rsidR="00DB58A7" w:rsidRDefault="00DB58A7" w:rsidP="00DC2B76">
      <w:pPr>
        <w:pStyle w:val="Paragraph"/>
        <w:jc w:val="center"/>
        <w:rPr>
          <w:rFonts w:ascii="Verdana" w:hAnsi="Verdana"/>
          <w:b/>
        </w:rPr>
      </w:pPr>
    </w:p>
    <w:p w14:paraId="359002B3" w14:textId="669B6F68" w:rsidR="00DB58A7" w:rsidRDefault="00DB58A7" w:rsidP="00DC2B76">
      <w:pPr>
        <w:pStyle w:val="Paragraph"/>
        <w:jc w:val="center"/>
        <w:rPr>
          <w:rFonts w:ascii="Verdana" w:hAnsi="Verdana"/>
          <w:b/>
        </w:rPr>
      </w:pPr>
    </w:p>
    <w:p w14:paraId="740DD8DF" w14:textId="5245D906" w:rsidR="006C71E9" w:rsidRDefault="006C71E9" w:rsidP="00DC2B76">
      <w:pPr>
        <w:pStyle w:val="Paragraph"/>
        <w:jc w:val="center"/>
        <w:rPr>
          <w:rFonts w:ascii="Verdana" w:hAnsi="Verdana"/>
          <w:b/>
        </w:rPr>
      </w:pPr>
    </w:p>
    <w:p w14:paraId="5CA39850" w14:textId="77777777" w:rsidR="006C71E9" w:rsidRPr="00DC2B76" w:rsidRDefault="006C71E9" w:rsidP="00DC2B76">
      <w:pPr>
        <w:pStyle w:val="Paragraph"/>
        <w:jc w:val="center"/>
        <w:rPr>
          <w:rFonts w:ascii="Verdana" w:hAnsi="Verdana"/>
          <w:b/>
        </w:rPr>
      </w:pPr>
    </w:p>
    <w:p w14:paraId="70C460DF" w14:textId="77777777" w:rsidR="00DC2B76" w:rsidRDefault="00DC2B76" w:rsidP="000B3394">
      <w:pPr>
        <w:pStyle w:val="Paragraph"/>
      </w:pPr>
    </w:p>
    <w:p w14:paraId="38C52EAB" w14:textId="77777777" w:rsidR="00E70CCC" w:rsidRDefault="00715BFB">
      <w:r>
        <w:lastRenderedPageBreak/>
        <w:t>Thank you to our sponsors</w:t>
      </w:r>
    </w:p>
    <w:p w14:paraId="7F9C2012" w14:textId="77777777" w:rsidR="00235AA5" w:rsidRDefault="00235AA5"/>
    <w:p w14:paraId="23875D75" w14:textId="77777777" w:rsidR="00715BFB" w:rsidRDefault="008B094E">
      <w:r>
        <w:rPr>
          <w:noProof/>
        </w:rPr>
        <w:drawing>
          <wp:inline distT="0" distB="0" distL="0" distR="0" wp14:anchorId="0723C3A9" wp14:editId="0215D209">
            <wp:extent cx="5943612" cy="1527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nsor_thank_you_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12" cy="1527051"/>
                    </a:xfrm>
                    <a:prstGeom prst="rect">
                      <a:avLst/>
                    </a:prstGeom>
                  </pic:spPr>
                </pic:pic>
              </a:graphicData>
            </a:graphic>
          </wp:inline>
        </w:drawing>
      </w:r>
    </w:p>
    <w:p w14:paraId="1B19225B" w14:textId="77777777" w:rsidR="00E70CCC" w:rsidRPr="00E70CCC" w:rsidRDefault="00E70CCC" w:rsidP="00E70CCC"/>
    <w:p w14:paraId="2E47B029" w14:textId="77777777" w:rsidR="00E70CCC" w:rsidRPr="00E70CCC" w:rsidRDefault="00E70CCC" w:rsidP="00E70CCC"/>
    <w:p w14:paraId="0F3DEA17" w14:textId="77777777" w:rsidR="00E70CCC" w:rsidRPr="00E70CCC" w:rsidRDefault="00E70CCC" w:rsidP="00E70CCC"/>
    <w:p w14:paraId="554A3BFC" w14:textId="77777777" w:rsidR="00E70CCC" w:rsidRPr="00E70CCC" w:rsidRDefault="00E70CCC" w:rsidP="00E70CCC"/>
    <w:p w14:paraId="1BEC2544" w14:textId="77777777" w:rsidR="00E70CCC" w:rsidRPr="00E70CCC" w:rsidRDefault="00E70CCC" w:rsidP="00E70CCC"/>
    <w:p w14:paraId="4D5E58B3" w14:textId="77777777" w:rsidR="00E70CCC" w:rsidRPr="00E70CCC" w:rsidRDefault="00E70CCC" w:rsidP="00E70CCC"/>
    <w:p w14:paraId="377DB14E" w14:textId="77777777" w:rsidR="00E70CCC" w:rsidRPr="00E70CCC" w:rsidRDefault="00E70CCC" w:rsidP="00E70CCC"/>
    <w:p w14:paraId="6C07D4DA" w14:textId="77777777" w:rsidR="00E70CCC" w:rsidRPr="00E70CCC" w:rsidRDefault="00E70CCC" w:rsidP="00E70CCC"/>
    <w:p w14:paraId="037D8F08" w14:textId="77777777" w:rsidR="00E70CCC" w:rsidRPr="00E70CCC" w:rsidRDefault="00E70CCC" w:rsidP="00E70CCC"/>
    <w:p w14:paraId="02E4E5AD" w14:textId="77777777" w:rsidR="00E70CCC" w:rsidRPr="00E70CCC" w:rsidRDefault="00E70CCC" w:rsidP="00E70CCC"/>
    <w:p w14:paraId="224BC111" w14:textId="77777777" w:rsidR="00E70CCC" w:rsidRPr="00E70CCC" w:rsidRDefault="00E70CCC" w:rsidP="00E70CCC"/>
    <w:p w14:paraId="4F3A6AE4" w14:textId="77777777" w:rsidR="00E70CCC" w:rsidRPr="00E70CCC" w:rsidRDefault="00E70CCC" w:rsidP="00E70CCC"/>
    <w:p w14:paraId="0F2382C6" w14:textId="77777777" w:rsidR="00E70CCC" w:rsidRPr="00E70CCC" w:rsidRDefault="00E70CCC" w:rsidP="00E70CCC"/>
    <w:p w14:paraId="605CA684" w14:textId="77777777" w:rsidR="00E70CCC" w:rsidRPr="00E70CCC" w:rsidRDefault="00E70CCC" w:rsidP="00E70CCC"/>
    <w:p w14:paraId="5D6D05D2" w14:textId="77777777" w:rsidR="00E70CCC" w:rsidRPr="00E70CCC" w:rsidRDefault="00E70CCC" w:rsidP="00E70CCC"/>
    <w:p w14:paraId="3A852A66" w14:textId="77777777" w:rsidR="00E70CCC" w:rsidRPr="00E70CCC" w:rsidRDefault="00E70CCC" w:rsidP="00E70CCC"/>
    <w:p w14:paraId="21B84E1E" w14:textId="77777777" w:rsidR="00E70CCC" w:rsidRPr="00E70CCC" w:rsidRDefault="00E70CCC" w:rsidP="00E70CCC"/>
    <w:p w14:paraId="36999E2E" w14:textId="77777777" w:rsidR="00E70CCC" w:rsidRPr="00E70CCC" w:rsidRDefault="00E70CCC" w:rsidP="00E70CCC"/>
    <w:p w14:paraId="3E5616EA" w14:textId="77777777" w:rsidR="00E70CCC" w:rsidRPr="00E70CCC" w:rsidRDefault="00E70CCC" w:rsidP="00E70CCC"/>
    <w:p w14:paraId="07B9DE70" w14:textId="77777777" w:rsidR="00E70CCC" w:rsidRPr="00E70CCC" w:rsidRDefault="00E70CCC" w:rsidP="00E70CCC"/>
    <w:p w14:paraId="0097107C" w14:textId="77777777" w:rsidR="00E70CCC" w:rsidRDefault="00E70CCC" w:rsidP="00E70CCC"/>
    <w:p w14:paraId="3E601573" w14:textId="77777777" w:rsidR="00776E7C" w:rsidRPr="00E70CCC" w:rsidRDefault="00E70CCC" w:rsidP="00E70CCC">
      <w:pPr>
        <w:tabs>
          <w:tab w:val="left" w:pos="5536"/>
        </w:tabs>
      </w:pPr>
      <w:r>
        <w:tab/>
      </w:r>
    </w:p>
    <w:sectPr w:rsidR="00776E7C" w:rsidRPr="00E70CCC" w:rsidSect="0026789A">
      <w:headerReference w:type="default" r:id="rId10"/>
      <w:footerReference w:type="default" r:id="rId1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A0D9" w14:textId="77777777" w:rsidR="00780FF8" w:rsidRDefault="00780FF8" w:rsidP="006868B1">
      <w:r>
        <w:separator/>
      </w:r>
    </w:p>
  </w:endnote>
  <w:endnote w:type="continuationSeparator" w:id="0">
    <w:p w14:paraId="73B74341" w14:textId="77777777" w:rsidR="00780FF8" w:rsidRDefault="00780FF8" w:rsidP="006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CYouIsSoSmar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7325"/>
      <w:docPartObj>
        <w:docPartGallery w:val="Page Numbers (Bottom of Page)"/>
        <w:docPartUnique/>
      </w:docPartObj>
    </w:sdtPr>
    <w:sdtEndPr>
      <w:rPr>
        <w:b w:val="0"/>
        <w:noProof/>
        <w:color w:val="051A3A"/>
      </w:rPr>
    </w:sdtEndPr>
    <w:sdtContent>
      <w:p w14:paraId="514DC223" w14:textId="77777777" w:rsidR="00F7200C" w:rsidRPr="000849BF" w:rsidRDefault="00F7200C" w:rsidP="0034537B">
        <w:pPr>
          <w:pStyle w:val="Footer"/>
          <w:rPr>
            <w:b w:val="0"/>
            <w:color w:val="051A3A"/>
          </w:rPr>
        </w:pPr>
        <w:r w:rsidRPr="00E70CCC">
          <w:rPr>
            <w:rFonts w:cs="Times New Roman"/>
            <w:noProof/>
            <w:color w:val="B71D21"/>
            <w:sz w:val="24"/>
            <w:szCs w:val="24"/>
          </w:rPr>
          <mc:AlternateContent>
            <mc:Choice Requires="wps">
              <w:drawing>
                <wp:anchor distT="0" distB="0" distL="114300" distR="114300" simplePos="0" relativeHeight="251661312" behindDoc="0" locked="0" layoutInCell="1" allowOverlap="1" wp14:anchorId="1041451C" wp14:editId="3304FE84">
                  <wp:simplePos x="0" y="0"/>
                  <wp:positionH relativeFrom="margin">
                    <wp:align>center</wp:align>
                  </wp:positionH>
                  <wp:positionV relativeFrom="paragraph">
                    <wp:posOffset>-158115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27109"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" strokecolor="#051a3a" strokeweight="2pt">
                  <v:stroke joinstyle="miter"/>
                  <w10:wrap anchorx="margin"/>
                </v:line>
              </w:pict>
            </mc:Fallback>
          </mc:AlternateContent>
        </w:r>
        <w:r w:rsidRPr="000849BF">
          <w:rPr>
            <w:color w:val="B71D21"/>
          </w:rPr>
          <w:t>agri.nv.gov/aglit</w:t>
        </w:r>
        <w:r w:rsidRPr="000849BF">
          <w:rPr>
            <w:b w:val="0"/>
            <w:color w:val="051A3A"/>
          </w:rPr>
          <w:tab/>
        </w:r>
        <w:r w:rsidRPr="000849BF">
          <w:rPr>
            <w:b w:val="0"/>
            <w:color w:val="051A3A"/>
          </w:rPr>
          <w:tab/>
        </w:r>
        <w:r w:rsidRPr="000849BF">
          <w:rPr>
            <w:b w:val="0"/>
            <w:color w:val="B71D21"/>
          </w:rPr>
          <w:t xml:space="preserve">page | </w:t>
        </w:r>
        <w:r w:rsidRPr="000849BF">
          <w:rPr>
            <w:b w:val="0"/>
            <w:color w:val="B71D21"/>
          </w:rPr>
          <w:fldChar w:fldCharType="begin"/>
        </w:r>
        <w:r w:rsidRPr="000849BF">
          <w:rPr>
            <w:b w:val="0"/>
            <w:color w:val="B71D21"/>
          </w:rPr>
          <w:instrText xml:space="preserve"> PAGE   \* MERGEFORMAT </w:instrText>
        </w:r>
        <w:r w:rsidRPr="000849BF">
          <w:rPr>
            <w:b w:val="0"/>
            <w:color w:val="B71D21"/>
          </w:rPr>
          <w:fldChar w:fldCharType="separate"/>
        </w:r>
        <w:r>
          <w:rPr>
            <w:b w:val="0"/>
            <w:noProof/>
            <w:color w:val="B71D21"/>
          </w:rPr>
          <w:t>1</w:t>
        </w:r>
        <w:r w:rsidRPr="000849BF">
          <w:rPr>
            <w:b w:val="0"/>
            <w:noProof/>
            <w:color w:val="B71D21"/>
          </w:rPr>
          <w:fldChar w:fldCharType="end"/>
        </w:r>
      </w:p>
    </w:sdtContent>
  </w:sdt>
  <w:p w14:paraId="2F1DA7D6" w14:textId="77777777" w:rsidR="00F7200C" w:rsidRDefault="00F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496F" w14:textId="77777777" w:rsidR="00780FF8" w:rsidRDefault="00780FF8" w:rsidP="006868B1">
      <w:r>
        <w:separator/>
      </w:r>
    </w:p>
  </w:footnote>
  <w:footnote w:type="continuationSeparator" w:id="0">
    <w:p w14:paraId="5F1D05E2" w14:textId="77777777" w:rsidR="00780FF8" w:rsidRDefault="00780FF8" w:rsidP="0068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91C7" w14:textId="77777777" w:rsidR="00F7200C" w:rsidRDefault="00F7200C">
    <w:pPr>
      <w:pStyle w:val="Header"/>
      <w:rPr>
        <w:rFonts w:cs="Times New Roman"/>
        <w:color w:val="051A3A"/>
        <w:sz w:val="24"/>
        <w:szCs w:val="24"/>
      </w:rPr>
    </w:pPr>
    <w:r>
      <w:rPr>
        <w:rFonts w:cs="Times New Roman"/>
        <w:noProof/>
        <w:color w:val="051A3A"/>
        <w:sz w:val="24"/>
        <w:szCs w:val="24"/>
      </w:rPr>
      <w:drawing>
        <wp:anchor distT="0" distB="0" distL="114300" distR="114300" simplePos="0" relativeHeight="251658240" behindDoc="0" locked="0" layoutInCell="1" allowOverlap="1" wp14:anchorId="77F301F5" wp14:editId="409F036C">
          <wp:simplePos x="0" y="0"/>
          <wp:positionH relativeFrom="margin">
            <wp:align>right</wp:align>
          </wp:positionH>
          <wp:positionV relativeFrom="paragraph">
            <wp:posOffset>14605</wp:posOffset>
          </wp:positionV>
          <wp:extent cx="2242366" cy="6978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png"/>
                  <pic:cNvPicPr/>
                </pic:nvPicPr>
                <pic:blipFill>
                  <a:blip r:embed="rId1">
                    <a:extLst>
                      <a:ext uri="{28A0092B-C50C-407E-A947-70E740481C1C}">
                        <a14:useLocalDpi xmlns:a14="http://schemas.microsoft.com/office/drawing/2010/main" val="0"/>
                      </a:ext>
                    </a:extLst>
                  </a:blip>
                  <a:stretch>
                    <a:fillRect/>
                  </a:stretch>
                </pic:blipFill>
                <pic:spPr>
                  <a:xfrm>
                    <a:off x="0" y="0"/>
                    <a:ext cx="2242366" cy="697865"/>
                  </a:xfrm>
                  <a:prstGeom prst="rect">
                    <a:avLst/>
                  </a:prstGeom>
                </pic:spPr>
              </pic:pic>
            </a:graphicData>
          </a:graphic>
          <wp14:sizeRelH relativeFrom="page">
            <wp14:pctWidth>0</wp14:pctWidth>
          </wp14:sizeRelH>
          <wp14:sizeRelV relativeFrom="page">
            <wp14:pctHeight>0</wp14:pctHeight>
          </wp14:sizeRelV>
        </wp:anchor>
      </w:drawing>
    </w:r>
  </w:p>
  <w:p w14:paraId="6BCE28E0" w14:textId="77777777" w:rsidR="00F7200C" w:rsidRDefault="00F7200C">
    <w:pPr>
      <w:pStyle w:val="Header"/>
      <w:rPr>
        <w:rFonts w:cs="Times New Roman"/>
        <w:color w:val="051A3A"/>
        <w:sz w:val="24"/>
        <w:szCs w:val="24"/>
      </w:rPr>
    </w:pPr>
  </w:p>
  <w:p w14:paraId="5F03124F" w14:textId="77777777" w:rsidR="00F7200C" w:rsidRPr="003B1359" w:rsidRDefault="003B1359" w:rsidP="006868B1">
    <w:pPr>
      <w:pStyle w:val="Header"/>
      <w:tabs>
        <w:tab w:val="clear" w:pos="4680"/>
      </w:tabs>
      <w:rPr>
        <w:rFonts w:cs="Times New Roman"/>
        <w:color w:val="051A3A"/>
        <w:sz w:val="18"/>
        <w:szCs w:val="24"/>
      </w:rPr>
    </w:pPr>
    <w:r w:rsidRPr="003B1359">
      <w:rPr>
        <w:rFonts w:cs="Times New Roman"/>
        <w:color w:val="051A3A"/>
        <w:sz w:val="18"/>
        <w:szCs w:val="24"/>
      </w:rPr>
      <w:t>Desert Farming Initiative</w:t>
    </w:r>
    <w:r w:rsidR="00F7200C" w:rsidRPr="003B1359">
      <w:rPr>
        <w:rFonts w:cs="Times New Roman"/>
        <w:color w:val="051A3A"/>
        <w:sz w:val="18"/>
        <w:szCs w:val="24"/>
      </w:rPr>
      <w:t xml:space="preserve"> Videos – Student Worksheets</w:t>
    </w:r>
  </w:p>
  <w:p w14:paraId="13E24123" w14:textId="77777777" w:rsidR="00F7200C" w:rsidRDefault="00F7200C" w:rsidP="006868B1">
    <w:pPr>
      <w:pStyle w:val="Header"/>
      <w:tabs>
        <w:tab w:val="clear" w:pos="4680"/>
      </w:tabs>
      <w:rPr>
        <w:rFonts w:cs="Times New Roman"/>
        <w:b w:val="0"/>
        <w:color w:val="C00000"/>
        <w:sz w:val="24"/>
        <w:szCs w:val="24"/>
      </w:rPr>
    </w:pPr>
    <w:r w:rsidRPr="006868B1">
      <w:rPr>
        <w:rFonts w:cs="Times New Roman"/>
        <w:b w:val="0"/>
        <w:color w:val="C00000"/>
        <w:sz w:val="24"/>
        <w:szCs w:val="24"/>
      </w:rPr>
      <w:t xml:space="preserve">Nevada Agriculture and Water </w:t>
    </w:r>
    <w:r>
      <w:rPr>
        <w:rFonts w:cs="Times New Roman"/>
        <w:b w:val="0"/>
        <w:color w:val="C00000"/>
        <w:sz w:val="24"/>
        <w:szCs w:val="24"/>
      </w:rPr>
      <w:t xml:space="preserve">Education </w:t>
    </w:r>
    <w:r w:rsidRPr="006868B1">
      <w:rPr>
        <w:rFonts w:cs="Times New Roman"/>
        <w:b w:val="0"/>
        <w:color w:val="C00000"/>
        <w:sz w:val="24"/>
        <w:szCs w:val="24"/>
      </w:rPr>
      <w:t>Series</w:t>
    </w:r>
  </w:p>
  <w:p w14:paraId="69E9866C" w14:textId="77777777" w:rsidR="00F7200C" w:rsidRPr="006868B1" w:rsidRDefault="00F7200C" w:rsidP="006868B1">
    <w:pPr>
      <w:pStyle w:val="Header"/>
      <w:tabs>
        <w:tab w:val="clear" w:pos="4680"/>
      </w:tabs>
      <w:rPr>
        <w:rFonts w:cs="Times New Roman"/>
        <w:b w:val="0"/>
        <w:color w:val="C00000"/>
        <w:sz w:val="24"/>
        <w:szCs w:val="24"/>
      </w:rPr>
    </w:pPr>
    <w:r>
      <w:rPr>
        <w:rFonts w:cs="Times New Roman"/>
        <w:b w:val="0"/>
        <w:noProof/>
        <w:color w:val="C00000"/>
        <w:sz w:val="24"/>
        <w:szCs w:val="24"/>
      </w:rPr>
      <mc:AlternateContent>
        <mc:Choice Requires="wps">
          <w:drawing>
            <wp:anchor distT="0" distB="0" distL="114300" distR="114300" simplePos="0" relativeHeight="251659264" behindDoc="0" locked="0" layoutInCell="1" allowOverlap="1" wp14:anchorId="2F5323F9" wp14:editId="2397C3DA">
              <wp:simplePos x="0" y="0"/>
              <wp:positionH relativeFrom="margin">
                <wp:posOffset>-9525</wp:posOffset>
              </wp:positionH>
              <wp:positionV relativeFrom="paragraph">
                <wp:posOffset>78105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ED0BF"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15pt" to="46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" strokecolor="#051a3a"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C6"/>
    <w:multiLevelType w:val="hybridMultilevel"/>
    <w:tmpl w:val="76E8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6C91"/>
    <w:multiLevelType w:val="hybridMultilevel"/>
    <w:tmpl w:val="757A5884"/>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2D2E"/>
    <w:multiLevelType w:val="hybridMultilevel"/>
    <w:tmpl w:val="5120B42C"/>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699A"/>
    <w:multiLevelType w:val="hybridMultilevel"/>
    <w:tmpl w:val="DF9AC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01053"/>
    <w:multiLevelType w:val="hybridMultilevel"/>
    <w:tmpl w:val="EC865E3A"/>
    <w:lvl w:ilvl="0" w:tplc="2DDEE212">
      <w:start w:val="4"/>
      <w:numFmt w:val="decimal"/>
      <w:lvlText w:val="%1."/>
      <w:lvlJc w:val="left"/>
      <w:pPr>
        <w:tabs>
          <w:tab w:val="num" w:pos="720"/>
        </w:tabs>
        <w:ind w:left="720" w:hanging="360"/>
      </w:pPr>
    </w:lvl>
    <w:lvl w:ilvl="1" w:tplc="75BA0208" w:tentative="1">
      <w:start w:val="1"/>
      <w:numFmt w:val="decimal"/>
      <w:lvlText w:val="%2."/>
      <w:lvlJc w:val="left"/>
      <w:pPr>
        <w:tabs>
          <w:tab w:val="num" w:pos="1440"/>
        </w:tabs>
        <w:ind w:left="1440" w:hanging="360"/>
      </w:pPr>
    </w:lvl>
    <w:lvl w:ilvl="2" w:tplc="61383DEA" w:tentative="1">
      <w:start w:val="1"/>
      <w:numFmt w:val="decimal"/>
      <w:lvlText w:val="%3."/>
      <w:lvlJc w:val="left"/>
      <w:pPr>
        <w:tabs>
          <w:tab w:val="num" w:pos="2160"/>
        </w:tabs>
        <w:ind w:left="2160" w:hanging="360"/>
      </w:pPr>
    </w:lvl>
    <w:lvl w:ilvl="3" w:tplc="9CC24134" w:tentative="1">
      <w:start w:val="1"/>
      <w:numFmt w:val="decimal"/>
      <w:lvlText w:val="%4."/>
      <w:lvlJc w:val="left"/>
      <w:pPr>
        <w:tabs>
          <w:tab w:val="num" w:pos="2880"/>
        </w:tabs>
        <w:ind w:left="2880" w:hanging="360"/>
      </w:pPr>
    </w:lvl>
    <w:lvl w:ilvl="4" w:tplc="B232A3FE" w:tentative="1">
      <w:start w:val="1"/>
      <w:numFmt w:val="decimal"/>
      <w:lvlText w:val="%5."/>
      <w:lvlJc w:val="left"/>
      <w:pPr>
        <w:tabs>
          <w:tab w:val="num" w:pos="3600"/>
        </w:tabs>
        <w:ind w:left="3600" w:hanging="360"/>
      </w:pPr>
    </w:lvl>
    <w:lvl w:ilvl="5" w:tplc="B68EEDA4" w:tentative="1">
      <w:start w:val="1"/>
      <w:numFmt w:val="decimal"/>
      <w:lvlText w:val="%6."/>
      <w:lvlJc w:val="left"/>
      <w:pPr>
        <w:tabs>
          <w:tab w:val="num" w:pos="4320"/>
        </w:tabs>
        <w:ind w:left="4320" w:hanging="360"/>
      </w:pPr>
    </w:lvl>
    <w:lvl w:ilvl="6" w:tplc="35E0590E" w:tentative="1">
      <w:start w:val="1"/>
      <w:numFmt w:val="decimal"/>
      <w:lvlText w:val="%7."/>
      <w:lvlJc w:val="left"/>
      <w:pPr>
        <w:tabs>
          <w:tab w:val="num" w:pos="5040"/>
        </w:tabs>
        <w:ind w:left="5040" w:hanging="360"/>
      </w:pPr>
    </w:lvl>
    <w:lvl w:ilvl="7" w:tplc="080AE6AE" w:tentative="1">
      <w:start w:val="1"/>
      <w:numFmt w:val="decimal"/>
      <w:lvlText w:val="%8."/>
      <w:lvlJc w:val="left"/>
      <w:pPr>
        <w:tabs>
          <w:tab w:val="num" w:pos="5760"/>
        </w:tabs>
        <w:ind w:left="5760" w:hanging="360"/>
      </w:pPr>
    </w:lvl>
    <w:lvl w:ilvl="8" w:tplc="2F98242A" w:tentative="1">
      <w:start w:val="1"/>
      <w:numFmt w:val="decimal"/>
      <w:lvlText w:val="%9."/>
      <w:lvlJc w:val="left"/>
      <w:pPr>
        <w:tabs>
          <w:tab w:val="num" w:pos="6480"/>
        </w:tabs>
        <w:ind w:left="6480" w:hanging="360"/>
      </w:pPr>
    </w:lvl>
  </w:abstractNum>
  <w:abstractNum w:abstractNumId="5" w15:restartNumberingAfterBreak="0">
    <w:nsid w:val="0BCE18F2"/>
    <w:multiLevelType w:val="hybridMultilevel"/>
    <w:tmpl w:val="F08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07B"/>
    <w:multiLevelType w:val="hybridMultilevel"/>
    <w:tmpl w:val="757A5884"/>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F391E"/>
    <w:multiLevelType w:val="hybridMultilevel"/>
    <w:tmpl w:val="03F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329C7"/>
    <w:multiLevelType w:val="hybridMultilevel"/>
    <w:tmpl w:val="757A5884"/>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76994"/>
    <w:multiLevelType w:val="hybridMultilevel"/>
    <w:tmpl w:val="4986FA1A"/>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216B"/>
    <w:multiLevelType w:val="hybridMultilevel"/>
    <w:tmpl w:val="8932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13286"/>
    <w:multiLevelType w:val="hybridMultilevel"/>
    <w:tmpl w:val="063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01F6D"/>
    <w:multiLevelType w:val="hybridMultilevel"/>
    <w:tmpl w:val="0180DAAE"/>
    <w:lvl w:ilvl="0" w:tplc="EDD80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B3893"/>
    <w:multiLevelType w:val="hybridMultilevel"/>
    <w:tmpl w:val="063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70D67"/>
    <w:multiLevelType w:val="hybridMultilevel"/>
    <w:tmpl w:val="AEB879AE"/>
    <w:lvl w:ilvl="0" w:tplc="917243CC">
      <w:start w:val="1"/>
      <w:numFmt w:val="decimal"/>
      <w:lvlText w:val="%1."/>
      <w:lvlJc w:val="left"/>
      <w:pPr>
        <w:tabs>
          <w:tab w:val="num" w:pos="720"/>
        </w:tabs>
        <w:ind w:left="720" w:hanging="360"/>
      </w:pPr>
    </w:lvl>
    <w:lvl w:ilvl="1" w:tplc="3A4E2D2C" w:tentative="1">
      <w:start w:val="1"/>
      <w:numFmt w:val="decimal"/>
      <w:lvlText w:val="%2."/>
      <w:lvlJc w:val="left"/>
      <w:pPr>
        <w:tabs>
          <w:tab w:val="num" w:pos="1440"/>
        </w:tabs>
        <w:ind w:left="1440" w:hanging="360"/>
      </w:pPr>
    </w:lvl>
    <w:lvl w:ilvl="2" w:tplc="81343D4A" w:tentative="1">
      <w:start w:val="1"/>
      <w:numFmt w:val="decimal"/>
      <w:lvlText w:val="%3."/>
      <w:lvlJc w:val="left"/>
      <w:pPr>
        <w:tabs>
          <w:tab w:val="num" w:pos="2160"/>
        </w:tabs>
        <w:ind w:left="2160" w:hanging="360"/>
      </w:pPr>
    </w:lvl>
    <w:lvl w:ilvl="3" w:tplc="91D64EA2" w:tentative="1">
      <w:start w:val="1"/>
      <w:numFmt w:val="decimal"/>
      <w:lvlText w:val="%4."/>
      <w:lvlJc w:val="left"/>
      <w:pPr>
        <w:tabs>
          <w:tab w:val="num" w:pos="2880"/>
        </w:tabs>
        <w:ind w:left="2880" w:hanging="360"/>
      </w:pPr>
    </w:lvl>
    <w:lvl w:ilvl="4" w:tplc="F32460BA" w:tentative="1">
      <w:start w:val="1"/>
      <w:numFmt w:val="decimal"/>
      <w:lvlText w:val="%5."/>
      <w:lvlJc w:val="left"/>
      <w:pPr>
        <w:tabs>
          <w:tab w:val="num" w:pos="3600"/>
        </w:tabs>
        <w:ind w:left="3600" w:hanging="360"/>
      </w:pPr>
    </w:lvl>
    <w:lvl w:ilvl="5" w:tplc="158AB32C" w:tentative="1">
      <w:start w:val="1"/>
      <w:numFmt w:val="decimal"/>
      <w:lvlText w:val="%6."/>
      <w:lvlJc w:val="left"/>
      <w:pPr>
        <w:tabs>
          <w:tab w:val="num" w:pos="4320"/>
        </w:tabs>
        <w:ind w:left="4320" w:hanging="360"/>
      </w:pPr>
    </w:lvl>
    <w:lvl w:ilvl="6" w:tplc="0E34450E" w:tentative="1">
      <w:start w:val="1"/>
      <w:numFmt w:val="decimal"/>
      <w:lvlText w:val="%7."/>
      <w:lvlJc w:val="left"/>
      <w:pPr>
        <w:tabs>
          <w:tab w:val="num" w:pos="5040"/>
        </w:tabs>
        <w:ind w:left="5040" w:hanging="360"/>
      </w:pPr>
    </w:lvl>
    <w:lvl w:ilvl="7" w:tplc="B2A4CD04" w:tentative="1">
      <w:start w:val="1"/>
      <w:numFmt w:val="decimal"/>
      <w:lvlText w:val="%8."/>
      <w:lvlJc w:val="left"/>
      <w:pPr>
        <w:tabs>
          <w:tab w:val="num" w:pos="5760"/>
        </w:tabs>
        <w:ind w:left="5760" w:hanging="360"/>
      </w:pPr>
    </w:lvl>
    <w:lvl w:ilvl="8" w:tplc="B7AE0F9E" w:tentative="1">
      <w:start w:val="1"/>
      <w:numFmt w:val="decimal"/>
      <w:lvlText w:val="%9."/>
      <w:lvlJc w:val="left"/>
      <w:pPr>
        <w:tabs>
          <w:tab w:val="num" w:pos="6480"/>
        </w:tabs>
        <w:ind w:left="6480" w:hanging="360"/>
      </w:pPr>
    </w:lvl>
  </w:abstractNum>
  <w:abstractNum w:abstractNumId="15" w15:restartNumberingAfterBreak="0">
    <w:nsid w:val="27E66CD1"/>
    <w:multiLevelType w:val="hybridMultilevel"/>
    <w:tmpl w:val="CB9A5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BCA"/>
    <w:multiLevelType w:val="hybridMultilevel"/>
    <w:tmpl w:val="A11094EA"/>
    <w:lvl w:ilvl="0" w:tplc="5C26769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21F7F"/>
    <w:multiLevelType w:val="hybridMultilevel"/>
    <w:tmpl w:val="271C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C66CC"/>
    <w:multiLevelType w:val="hybridMultilevel"/>
    <w:tmpl w:val="D246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6A34"/>
    <w:multiLevelType w:val="hybridMultilevel"/>
    <w:tmpl w:val="E70401F0"/>
    <w:lvl w:ilvl="0" w:tplc="5C2676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C29E1"/>
    <w:multiLevelType w:val="hybridMultilevel"/>
    <w:tmpl w:val="3D02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0BA"/>
    <w:multiLevelType w:val="hybridMultilevel"/>
    <w:tmpl w:val="806C4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9633CD"/>
    <w:multiLevelType w:val="hybridMultilevel"/>
    <w:tmpl w:val="E67A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D5D7E"/>
    <w:multiLevelType w:val="hybridMultilevel"/>
    <w:tmpl w:val="E7CC4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627DB"/>
    <w:multiLevelType w:val="hybridMultilevel"/>
    <w:tmpl w:val="B52E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028F9"/>
    <w:multiLevelType w:val="hybridMultilevel"/>
    <w:tmpl w:val="01E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61097"/>
    <w:multiLevelType w:val="hybridMultilevel"/>
    <w:tmpl w:val="581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846C8"/>
    <w:multiLevelType w:val="hybridMultilevel"/>
    <w:tmpl w:val="2DEC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5642C"/>
    <w:multiLevelType w:val="hybridMultilevel"/>
    <w:tmpl w:val="910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07F"/>
    <w:multiLevelType w:val="hybridMultilevel"/>
    <w:tmpl w:val="639CCED4"/>
    <w:lvl w:ilvl="0" w:tplc="1252230E">
      <w:start w:val="2"/>
      <w:numFmt w:val="decimal"/>
      <w:lvlText w:val="%1."/>
      <w:lvlJc w:val="left"/>
      <w:pPr>
        <w:tabs>
          <w:tab w:val="num" w:pos="720"/>
        </w:tabs>
        <w:ind w:left="720" w:hanging="360"/>
      </w:pPr>
    </w:lvl>
    <w:lvl w:ilvl="1" w:tplc="1F4AB5BE" w:tentative="1">
      <w:start w:val="1"/>
      <w:numFmt w:val="decimal"/>
      <w:lvlText w:val="%2."/>
      <w:lvlJc w:val="left"/>
      <w:pPr>
        <w:tabs>
          <w:tab w:val="num" w:pos="1440"/>
        </w:tabs>
        <w:ind w:left="1440" w:hanging="360"/>
      </w:pPr>
    </w:lvl>
    <w:lvl w:ilvl="2" w:tplc="C79C577C" w:tentative="1">
      <w:start w:val="1"/>
      <w:numFmt w:val="decimal"/>
      <w:lvlText w:val="%3."/>
      <w:lvlJc w:val="left"/>
      <w:pPr>
        <w:tabs>
          <w:tab w:val="num" w:pos="2160"/>
        </w:tabs>
        <w:ind w:left="2160" w:hanging="360"/>
      </w:pPr>
    </w:lvl>
    <w:lvl w:ilvl="3" w:tplc="B456FC7E" w:tentative="1">
      <w:start w:val="1"/>
      <w:numFmt w:val="decimal"/>
      <w:lvlText w:val="%4."/>
      <w:lvlJc w:val="left"/>
      <w:pPr>
        <w:tabs>
          <w:tab w:val="num" w:pos="2880"/>
        </w:tabs>
        <w:ind w:left="2880" w:hanging="360"/>
      </w:pPr>
    </w:lvl>
    <w:lvl w:ilvl="4" w:tplc="164A7844" w:tentative="1">
      <w:start w:val="1"/>
      <w:numFmt w:val="decimal"/>
      <w:lvlText w:val="%5."/>
      <w:lvlJc w:val="left"/>
      <w:pPr>
        <w:tabs>
          <w:tab w:val="num" w:pos="3600"/>
        </w:tabs>
        <w:ind w:left="3600" w:hanging="360"/>
      </w:pPr>
    </w:lvl>
    <w:lvl w:ilvl="5" w:tplc="302428A6" w:tentative="1">
      <w:start w:val="1"/>
      <w:numFmt w:val="decimal"/>
      <w:lvlText w:val="%6."/>
      <w:lvlJc w:val="left"/>
      <w:pPr>
        <w:tabs>
          <w:tab w:val="num" w:pos="4320"/>
        </w:tabs>
        <w:ind w:left="4320" w:hanging="360"/>
      </w:pPr>
    </w:lvl>
    <w:lvl w:ilvl="6" w:tplc="D160F9F4" w:tentative="1">
      <w:start w:val="1"/>
      <w:numFmt w:val="decimal"/>
      <w:lvlText w:val="%7."/>
      <w:lvlJc w:val="left"/>
      <w:pPr>
        <w:tabs>
          <w:tab w:val="num" w:pos="5040"/>
        </w:tabs>
        <w:ind w:left="5040" w:hanging="360"/>
      </w:pPr>
    </w:lvl>
    <w:lvl w:ilvl="7" w:tplc="C0DEAB56" w:tentative="1">
      <w:start w:val="1"/>
      <w:numFmt w:val="decimal"/>
      <w:lvlText w:val="%8."/>
      <w:lvlJc w:val="left"/>
      <w:pPr>
        <w:tabs>
          <w:tab w:val="num" w:pos="5760"/>
        </w:tabs>
        <w:ind w:left="5760" w:hanging="360"/>
      </w:pPr>
    </w:lvl>
    <w:lvl w:ilvl="8" w:tplc="84AC1CE0" w:tentative="1">
      <w:start w:val="1"/>
      <w:numFmt w:val="decimal"/>
      <w:lvlText w:val="%9."/>
      <w:lvlJc w:val="left"/>
      <w:pPr>
        <w:tabs>
          <w:tab w:val="num" w:pos="6480"/>
        </w:tabs>
        <w:ind w:left="6480" w:hanging="360"/>
      </w:pPr>
    </w:lvl>
  </w:abstractNum>
  <w:abstractNum w:abstractNumId="30" w15:restartNumberingAfterBreak="0">
    <w:nsid w:val="67B7165D"/>
    <w:multiLevelType w:val="hybridMultilevel"/>
    <w:tmpl w:val="A11094EA"/>
    <w:lvl w:ilvl="0" w:tplc="5C26769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22E1D"/>
    <w:multiLevelType w:val="hybridMultilevel"/>
    <w:tmpl w:val="A4D28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E5F45"/>
    <w:multiLevelType w:val="hybridMultilevel"/>
    <w:tmpl w:val="F7CE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059E2"/>
    <w:multiLevelType w:val="hybridMultilevel"/>
    <w:tmpl w:val="DB6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01C74"/>
    <w:multiLevelType w:val="hybridMultilevel"/>
    <w:tmpl w:val="ACF0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B7116"/>
    <w:multiLevelType w:val="hybridMultilevel"/>
    <w:tmpl w:val="423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548F1"/>
    <w:multiLevelType w:val="hybridMultilevel"/>
    <w:tmpl w:val="FD40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B30B3"/>
    <w:multiLevelType w:val="hybridMultilevel"/>
    <w:tmpl w:val="D6D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90998"/>
    <w:multiLevelType w:val="hybridMultilevel"/>
    <w:tmpl w:val="71BA857A"/>
    <w:lvl w:ilvl="0" w:tplc="5C26769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8"/>
  </w:num>
  <w:num w:numId="4">
    <w:abstractNumId w:val="24"/>
  </w:num>
  <w:num w:numId="5">
    <w:abstractNumId w:val="25"/>
  </w:num>
  <w:num w:numId="6">
    <w:abstractNumId w:val="35"/>
  </w:num>
  <w:num w:numId="7">
    <w:abstractNumId w:val="36"/>
  </w:num>
  <w:num w:numId="8">
    <w:abstractNumId w:val="17"/>
  </w:num>
  <w:num w:numId="9">
    <w:abstractNumId w:val="33"/>
  </w:num>
  <w:num w:numId="10">
    <w:abstractNumId w:val="0"/>
  </w:num>
  <w:num w:numId="11">
    <w:abstractNumId w:val="18"/>
  </w:num>
  <w:num w:numId="12">
    <w:abstractNumId w:val="11"/>
  </w:num>
  <w:num w:numId="13">
    <w:abstractNumId w:val="13"/>
  </w:num>
  <w:num w:numId="14">
    <w:abstractNumId w:val="14"/>
  </w:num>
  <w:num w:numId="15">
    <w:abstractNumId w:val="29"/>
  </w:num>
  <w:num w:numId="16">
    <w:abstractNumId w:val="4"/>
  </w:num>
  <w:num w:numId="17">
    <w:abstractNumId w:val="19"/>
  </w:num>
  <w:num w:numId="18">
    <w:abstractNumId w:val="2"/>
  </w:num>
  <w:num w:numId="19">
    <w:abstractNumId w:val="23"/>
  </w:num>
  <w:num w:numId="20">
    <w:abstractNumId w:val="10"/>
  </w:num>
  <w:num w:numId="21">
    <w:abstractNumId w:val="5"/>
  </w:num>
  <w:num w:numId="22">
    <w:abstractNumId w:val="16"/>
  </w:num>
  <w:num w:numId="23">
    <w:abstractNumId w:val="38"/>
  </w:num>
  <w:num w:numId="24">
    <w:abstractNumId w:val="12"/>
  </w:num>
  <w:num w:numId="25">
    <w:abstractNumId w:val="20"/>
  </w:num>
  <w:num w:numId="26">
    <w:abstractNumId w:val="27"/>
  </w:num>
  <w:num w:numId="27">
    <w:abstractNumId w:val="22"/>
  </w:num>
  <w:num w:numId="28">
    <w:abstractNumId w:val="32"/>
  </w:num>
  <w:num w:numId="29">
    <w:abstractNumId w:val="1"/>
  </w:num>
  <w:num w:numId="30">
    <w:abstractNumId w:val="15"/>
  </w:num>
  <w:num w:numId="31">
    <w:abstractNumId w:val="3"/>
  </w:num>
  <w:num w:numId="32">
    <w:abstractNumId w:val="34"/>
  </w:num>
  <w:num w:numId="33">
    <w:abstractNumId w:val="31"/>
  </w:num>
  <w:num w:numId="34">
    <w:abstractNumId w:val="37"/>
  </w:num>
  <w:num w:numId="35">
    <w:abstractNumId w:val="30"/>
  </w:num>
  <w:num w:numId="36">
    <w:abstractNumId w:val="9"/>
  </w:num>
  <w:num w:numId="37">
    <w:abstractNumId w:val="6"/>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B"/>
    <w:rsid w:val="000474E1"/>
    <w:rsid w:val="000849BF"/>
    <w:rsid w:val="000B3394"/>
    <w:rsid w:val="000E4D31"/>
    <w:rsid w:val="001B0020"/>
    <w:rsid w:val="001D3B55"/>
    <w:rsid w:val="00235AA5"/>
    <w:rsid w:val="00243C32"/>
    <w:rsid w:val="00251A9F"/>
    <w:rsid w:val="0026789A"/>
    <w:rsid w:val="00274F9A"/>
    <w:rsid w:val="002F56C9"/>
    <w:rsid w:val="0034537B"/>
    <w:rsid w:val="0035300A"/>
    <w:rsid w:val="003B1359"/>
    <w:rsid w:val="00411A56"/>
    <w:rsid w:val="004E104C"/>
    <w:rsid w:val="00504FBE"/>
    <w:rsid w:val="00524C46"/>
    <w:rsid w:val="00545B2E"/>
    <w:rsid w:val="00545DFF"/>
    <w:rsid w:val="00564121"/>
    <w:rsid w:val="0062509A"/>
    <w:rsid w:val="00632AF7"/>
    <w:rsid w:val="006868B1"/>
    <w:rsid w:val="006B75E3"/>
    <w:rsid w:val="006C71E9"/>
    <w:rsid w:val="006D2696"/>
    <w:rsid w:val="006F7428"/>
    <w:rsid w:val="007141AD"/>
    <w:rsid w:val="00715BFB"/>
    <w:rsid w:val="007459DD"/>
    <w:rsid w:val="00773772"/>
    <w:rsid w:val="00776E7C"/>
    <w:rsid w:val="00780FF8"/>
    <w:rsid w:val="007E2CF3"/>
    <w:rsid w:val="007E44A7"/>
    <w:rsid w:val="007F13F4"/>
    <w:rsid w:val="0087143C"/>
    <w:rsid w:val="00872A43"/>
    <w:rsid w:val="00875490"/>
    <w:rsid w:val="008B094E"/>
    <w:rsid w:val="009C3663"/>
    <w:rsid w:val="009F08AA"/>
    <w:rsid w:val="00AE739F"/>
    <w:rsid w:val="00B126F8"/>
    <w:rsid w:val="00BD6301"/>
    <w:rsid w:val="00CA1F7E"/>
    <w:rsid w:val="00CA4E40"/>
    <w:rsid w:val="00D11F08"/>
    <w:rsid w:val="00D41C4B"/>
    <w:rsid w:val="00D75AF1"/>
    <w:rsid w:val="00DB58A7"/>
    <w:rsid w:val="00DC2B76"/>
    <w:rsid w:val="00DE32FA"/>
    <w:rsid w:val="00E338F0"/>
    <w:rsid w:val="00E43A99"/>
    <w:rsid w:val="00E52667"/>
    <w:rsid w:val="00E6072A"/>
    <w:rsid w:val="00E70CCC"/>
    <w:rsid w:val="00F07BD8"/>
    <w:rsid w:val="00F34C47"/>
    <w:rsid w:val="00F379A4"/>
    <w:rsid w:val="00F7200C"/>
    <w:rsid w:val="00F808D6"/>
    <w:rsid w:val="00F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E31BC"/>
  <w15:chartTrackingRefBased/>
  <w15:docId w15:val="{866805CF-C899-4361-AF3A-CBBFB1B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
    <w:qFormat/>
    <w:rsid w:val="00411A56"/>
    <w:rPr>
      <w:rFonts w:ascii="Verdana" w:hAnsi="Verdana"/>
      <w:b/>
      <w:sz w:val="20"/>
    </w:rPr>
  </w:style>
  <w:style w:type="paragraph" w:styleId="Heading2">
    <w:name w:val="heading 2"/>
    <w:basedOn w:val="Normal"/>
    <w:next w:val="Normal"/>
    <w:link w:val="Heading2Char"/>
    <w:uiPriority w:val="9"/>
    <w:unhideWhenUsed/>
    <w:qFormat/>
    <w:rsid w:val="00D75AF1"/>
    <w:pPr>
      <w:keepNext/>
      <w:keepLines/>
      <w:spacing w:before="40"/>
      <w:outlineLvl w:val="1"/>
    </w:pPr>
    <w:rPr>
      <w:rFonts w:eastAsiaTheme="majorEastAsia" w:cstheme="majorBidi"/>
      <w:b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11A56"/>
    <w:rPr>
      <w:rFonts w:ascii="Times New Roman" w:hAnsi="Times New Roman"/>
      <w:sz w:val="24"/>
    </w:rPr>
  </w:style>
  <w:style w:type="character" w:customStyle="1" w:styleId="ParagraphChar">
    <w:name w:val="Paragraph Char"/>
    <w:basedOn w:val="DefaultParagraphFont"/>
    <w:link w:val="Paragraph"/>
    <w:rsid w:val="00411A56"/>
    <w:rPr>
      <w:rFonts w:ascii="Times New Roman" w:hAnsi="Times New Roman"/>
      <w:sz w:val="24"/>
    </w:rPr>
  </w:style>
  <w:style w:type="character" w:customStyle="1" w:styleId="Heading2Char">
    <w:name w:val="Heading 2 Char"/>
    <w:basedOn w:val="DefaultParagraphFont"/>
    <w:link w:val="Heading2"/>
    <w:uiPriority w:val="9"/>
    <w:rsid w:val="00D75AF1"/>
    <w:rPr>
      <w:rFonts w:ascii="Verdana" w:eastAsiaTheme="majorEastAsia" w:hAnsi="Verdana" w:cstheme="majorBidi"/>
      <w:i/>
      <w:sz w:val="20"/>
      <w:szCs w:val="26"/>
    </w:rPr>
  </w:style>
  <w:style w:type="paragraph" w:styleId="Header">
    <w:name w:val="header"/>
    <w:basedOn w:val="Normal"/>
    <w:link w:val="HeaderChar"/>
    <w:uiPriority w:val="99"/>
    <w:unhideWhenUsed/>
    <w:rsid w:val="006868B1"/>
    <w:pPr>
      <w:tabs>
        <w:tab w:val="center" w:pos="4680"/>
        <w:tab w:val="right" w:pos="9360"/>
      </w:tabs>
    </w:pPr>
  </w:style>
  <w:style w:type="character" w:customStyle="1" w:styleId="HeaderChar">
    <w:name w:val="Header Char"/>
    <w:basedOn w:val="DefaultParagraphFont"/>
    <w:link w:val="Header"/>
    <w:uiPriority w:val="99"/>
    <w:rsid w:val="006868B1"/>
    <w:rPr>
      <w:rFonts w:ascii="Verdana" w:hAnsi="Verdana"/>
      <w:b/>
      <w:sz w:val="20"/>
    </w:rPr>
  </w:style>
  <w:style w:type="paragraph" w:styleId="Footer">
    <w:name w:val="footer"/>
    <w:basedOn w:val="Normal"/>
    <w:link w:val="FooterChar"/>
    <w:uiPriority w:val="99"/>
    <w:unhideWhenUsed/>
    <w:rsid w:val="006868B1"/>
    <w:pPr>
      <w:tabs>
        <w:tab w:val="center" w:pos="4680"/>
        <w:tab w:val="right" w:pos="9360"/>
      </w:tabs>
    </w:pPr>
  </w:style>
  <w:style w:type="character" w:customStyle="1" w:styleId="FooterChar">
    <w:name w:val="Footer Char"/>
    <w:basedOn w:val="DefaultParagraphFont"/>
    <w:link w:val="Footer"/>
    <w:uiPriority w:val="99"/>
    <w:rsid w:val="006868B1"/>
    <w:rPr>
      <w:rFonts w:ascii="Verdana" w:hAnsi="Verdana"/>
      <w:b/>
      <w:sz w:val="20"/>
    </w:rPr>
  </w:style>
  <w:style w:type="character" w:styleId="Hyperlink">
    <w:name w:val="Hyperlink"/>
    <w:basedOn w:val="DefaultParagraphFont"/>
    <w:uiPriority w:val="99"/>
    <w:unhideWhenUsed/>
    <w:rsid w:val="00F34C47"/>
    <w:rPr>
      <w:color w:val="0563C1" w:themeColor="hyperlink"/>
      <w:u w:val="single"/>
    </w:rPr>
  </w:style>
  <w:style w:type="character" w:styleId="UnresolvedMention">
    <w:name w:val="Unresolved Mention"/>
    <w:basedOn w:val="DefaultParagraphFont"/>
    <w:uiPriority w:val="99"/>
    <w:semiHidden/>
    <w:unhideWhenUsed/>
    <w:rsid w:val="00F34C47"/>
    <w:rPr>
      <w:color w:val="808080"/>
      <w:shd w:val="clear" w:color="auto" w:fill="E6E6E6"/>
    </w:rPr>
  </w:style>
  <w:style w:type="paragraph" w:styleId="ListParagraph">
    <w:name w:val="List Paragraph"/>
    <w:basedOn w:val="Normal"/>
    <w:uiPriority w:val="34"/>
    <w:qFormat/>
    <w:rsid w:val="00F34C47"/>
    <w:pPr>
      <w:ind w:left="720"/>
      <w:contextualSpacing/>
    </w:pPr>
  </w:style>
  <w:style w:type="paragraph" w:styleId="NormalWeb">
    <w:name w:val="Normal (Web)"/>
    <w:basedOn w:val="Normal"/>
    <w:uiPriority w:val="99"/>
    <w:unhideWhenUsed/>
    <w:rsid w:val="00BD6301"/>
    <w:pPr>
      <w:spacing w:before="100" w:beforeAutospacing="1" w:after="100" w:afterAutospacing="1"/>
    </w:pPr>
    <w:rPr>
      <w:rFonts w:ascii="Times New Roman" w:eastAsia="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709">
      <w:bodyDiv w:val="1"/>
      <w:marLeft w:val="0"/>
      <w:marRight w:val="0"/>
      <w:marTop w:val="0"/>
      <w:marBottom w:val="0"/>
      <w:divBdr>
        <w:top w:val="none" w:sz="0" w:space="0" w:color="auto"/>
        <w:left w:val="none" w:sz="0" w:space="0" w:color="auto"/>
        <w:bottom w:val="none" w:sz="0" w:space="0" w:color="auto"/>
        <w:right w:val="none" w:sz="0" w:space="0" w:color="auto"/>
      </w:divBdr>
    </w:div>
    <w:div w:id="62416967">
      <w:bodyDiv w:val="1"/>
      <w:marLeft w:val="0"/>
      <w:marRight w:val="0"/>
      <w:marTop w:val="0"/>
      <w:marBottom w:val="0"/>
      <w:divBdr>
        <w:top w:val="none" w:sz="0" w:space="0" w:color="auto"/>
        <w:left w:val="none" w:sz="0" w:space="0" w:color="auto"/>
        <w:bottom w:val="none" w:sz="0" w:space="0" w:color="auto"/>
        <w:right w:val="none" w:sz="0" w:space="0" w:color="auto"/>
      </w:divBdr>
    </w:div>
    <w:div w:id="104202488">
      <w:bodyDiv w:val="1"/>
      <w:marLeft w:val="0"/>
      <w:marRight w:val="0"/>
      <w:marTop w:val="0"/>
      <w:marBottom w:val="0"/>
      <w:divBdr>
        <w:top w:val="none" w:sz="0" w:space="0" w:color="auto"/>
        <w:left w:val="none" w:sz="0" w:space="0" w:color="auto"/>
        <w:bottom w:val="none" w:sz="0" w:space="0" w:color="auto"/>
        <w:right w:val="none" w:sz="0" w:space="0" w:color="auto"/>
      </w:divBdr>
    </w:div>
    <w:div w:id="189075698">
      <w:bodyDiv w:val="1"/>
      <w:marLeft w:val="0"/>
      <w:marRight w:val="0"/>
      <w:marTop w:val="0"/>
      <w:marBottom w:val="0"/>
      <w:divBdr>
        <w:top w:val="none" w:sz="0" w:space="0" w:color="auto"/>
        <w:left w:val="none" w:sz="0" w:space="0" w:color="auto"/>
        <w:bottom w:val="none" w:sz="0" w:space="0" w:color="auto"/>
        <w:right w:val="none" w:sz="0" w:space="0" w:color="auto"/>
      </w:divBdr>
    </w:div>
    <w:div w:id="288243470">
      <w:bodyDiv w:val="1"/>
      <w:marLeft w:val="0"/>
      <w:marRight w:val="0"/>
      <w:marTop w:val="0"/>
      <w:marBottom w:val="0"/>
      <w:divBdr>
        <w:top w:val="none" w:sz="0" w:space="0" w:color="auto"/>
        <w:left w:val="none" w:sz="0" w:space="0" w:color="auto"/>
        <w:bottom w:val="none" w:sz="0" w:space="0" w:color="auto"/>
        <w:right w:val="none" w:sz="0" w:space="0" w:color="auto"/>
      </w:divBdr>
    </w:div>
    <w:div w:id="337658058">
      <w:bodyDiv w:val="1"/>
      <w:marLeft w:val="0"/>
      <w:marRight w:val="0"/>
      <w:marTop w:val="0"/>
      <w:marBottom w:val="0"/>
      <w:divBdr>
        <w:top w:val="none" w:sz="0" w:space="0" w:color="auto"/>
        <w:left w:val="none" w:sz="0" w:space="0" w:color="auto"/>
        <w:bottom w:val="none" w:sz="0" w:space="0" w:color="auto"/>
        <w:right w:val="none" w:sz="0" w:space="0" w:color="auto"/>
      </w:divBdr>
    </w:div>
    <w:div w:id="362872980">
      <w:bodyDiv w:val="1"/>
      <w:marLeft w:val="0"/>
      <w:marRight w:val="0"/>
      <w:marTop w:val="0"/>
      <w:marBottom w:val="0"/>
      <w:divBdr>
        <w:top w:val="none" w:sz="0" w:space="0" w:color="auto"/>
        <w:left w:val="none" w:sz="0" w:space="0" w:color="auto"/>
        <w:bottom w:val="none" w:sz="0" w:space="0" w:color="auto"/>
        <w:right w:val="none" w:sz="0" w:space="0" w:color="auto"/>
      </w:divBdr>
    </w:div>
    <w:div w:id="474417043">
      <w:bodyDiv w:val="1"/>
      <w:marLeft w:val="0"/>
      <w:marRight w:val="0"/>
      <w:marTop w:val="0"/>
      <w:marBottom w:val="0"/>
      <w:divBdr>
        <w:top w:val="none" w:sz="0" w:space="0" w:color="auto"/>
        <w:left w:val="none" w:sz="0" w:space="0" w:color="auto"/>
        <w:bottom w:val="none" w:sz="0" w:space="0" w:color="auto"/>
        <w:right w:val="none" w:sz="0" w:space="0" w:color="auto"/>
      </w:divBdr>
    </w:div>
    <w:div w:id="482896395">
      <w:bodyDiv w:val="1"/>
      <w:marLeft w:val="0"/>
      <w:marRight w:val="0"/>
      <w:marTop w:val="0"/>
      <w:marBottom w:val="0"/>
      <w:divBdr>
        <w:top w:val="none" w:sz="0" w:space="0" w:color="auto"/>
        <w:left w:val="none" w:sz="0" w:space="0" w:color="auto"/>
        <w:bottom w:val="none" w:sz="0" w:space="0" w:color="auto"/>
        <w:right w:val="none" w:sz="0" w:space="0" w:color="auto"/>
      </w:divBdr>
    </w:div>
    <w:div w:id="525292315">
      <w:bodyDiv w:val="1"/>
      <w:marLeft w:val="0"/>
      <w:marRight w:val="0"/>
      <w:marTop w:val="0"/>
      <w:marBottom w:val="0"/>
      <w:divBdr>
        <w:top w:val="none" w:sz="0" w:space="0" w:color="auto"/>
        <w:left w:val="none" w:sz="0" w:space="0" w:color="auto"/>
        <w:bottom w:val="none" w:sz="0" w:space="0" w:color="auto"/>
        <w:right w:val="none" w:sz="0" w:space="0" w:color="auto"/>
      </w:divBdr>
    </w:div>
    <w:div w:id="762532915">
      <w:bodyDiv w:val="1"/>
      <w:marLeft w:val="0"/>
      <w:marRight w:val="0"/>
      <w:marTop w:val="0"/>
      <w:marBottom w:val="0"/>
      <w:divBdr>
        <w:top w:val="none" w:sz="0" w:space="0" w:color="auto"/>
        <w:left w:val="none" w:sz="0" w:space="0" w:color="auto"/>
        <w:bottom w:val="none" w:sz="0" w:space="0" w:color="auto"/>
        <w:right w:val="none" w:sz="0" w:space="0" w:color="auto"/>
      </w:divBdr>
    </w:div>
    <w:div w:id="1306357541">
      <w:bodyDiv w:val="1"/>
      <w:marLeft w:val="0"/>
      <w:marRight w:val="0"/>
      <w:marTop w:val="0"/>
      <w:marBottom w:val="0"/>
      <w:divBdr>
        <w:top w:val="none" w:sz="0" w:space="0" w:color="auto"/>
        <w:left w:val="none" w:sz="0" w:space="0" w:color="auto"/>
        <w:bottom w:val="none" w:sz="0" w:space="0" w:color="auto"/>
        <w:right w:val="none" w:sz="0" w:space="0" w:color="auto"/>
      </w:divBdr>
    </w:div>
    <w:div w:id="1365981185">
      <w:bodyDiv w:val="1"/>
      <w:marLeft w:val="0"/>
      <w:marRight w:val="0"/>
      <w:marTop w:val="0"/>
      <w:marBottom w:val="0"/>
      <w:divBdr>
        <w:top w:val="none" w:sz="0" w:space="0" w:color="auto"/>
        <w:left w:val="none" w:sz="0" w:space="0" w:color="auto"/>
        <w:bottom w:val="none" w:sz="0" w:space="0" w:color="auto"/>
        <w:right w:val="none" w:sz="0" w:space="0" w:color="auto"/>
      </w:divBdr>
    </w:div>
    <w:div w:id="1387140880">
      <w:bodyDiv w:val="1"/>
      <w:marLeft w:val="0"/>
      <w:marRight w:val="0"/>
      <w:marTop w:val="0"/>
      <w:marBottom w:val="0"/>
      <w:divBdr>
        <w:top w:val="none" w:sz="0" w:space="0" w:color="auto"/>
        <w:left w:val="none" w:sz="0" w:space="0" w:color="auto"/>
        <w:bottom w:val="none" w:sz="0" w:space="0" w:color="auto"/>
        <w:right w:val="none" w:sz="0" w:space="0" w:color="auto"/>
      </w:divBdr>
    </w:div>
    <w:div w:id="1448741877">
      <w:bodyDiv w:val="1"/>
      <w:marLeft w:val="0"/>
      <w:marRight w:val="0"/>
      <w:marTop w:val="0"/>
      <w:marBottom w:val="0"/>
      <w:divBdr>
        <w:top w:val="none" w:sz="0" w:space="0" w:color="auto"/>
        <w:left w:val="none" w:sz="0" w:space="0" w:color="auto"/>
        <w:bottom w:val="none" w:sz="0" w:space="0" w:color="auto"/>
        <w:right w:val="none" w:sz="0" w:space="0" w:color="auto"/>
      </w:divBdr>
    </w:div>
    <w:div w:id="1450199092">
      <w:bodyDiv w:val="1"/>
      <w:marLeft w:val="0"/>
      <w:marRight w:val="0"/>
      <w:marTop w:val="0"/>
      <w:marBottom w:val="0"/>
      <w:divBdr>
        <w:top w:val="none" w:sz="0" w:space="0" w:color="auto"/>
        <w:left w:val="none" w:sz="0" w:space="0" w:color="auto"/>
        <w:bottom w:val="none" w:sz="0" w:space="0" w:color="auto"/>
        <w:right w:val="none" w:sz="0" w:space="0" w:color="auto"/>
      </w:divBdr>
      <w:divsChild>
        <w:div w:id="1780182190">
          <w:marLeft w:val="547"/>
          <w:marRight w:val="0"/>
          <w:marTop w:val="0"/>
          <w:marBottom w:val="0"/>
          <w:divBdr>
            <w:top w:val="none" w:sz="0" w:space="0" w:color="auto"/>
            <w:left w:val="none" w:sz="0" w:space="0" w:color="auto"/>
            <w:bottom w:val="none" w:sz="0" w:space="0" w:color="auto"/>
            <w:right w:val="none" w:sz="0" w:space="0" w:color="auto"/>
          </w:divBdr>
        </w:div>
        <w:div w:id="659193128">
          <w:marLeft w:val="547"/>
          <w:marRight w:val="0"/>
          <w:marTop w:val="0"/>
          <w:marBottom w:val="0"/>
          <w:divBdr>
            <w:top w:val="none" w:sz="0" w:space="0" w:color="auto"/>
            <w:left w:val="none" w:sz="0" w:space="0" w:color="auto"/>
            <w:bottom w:val="none" w:sz="0" w:space="0" w:color="auto"/>
            <w:right w:val="none" w:sz="0" w:space="0" w:color="auto"/>
          </w:divBdr>
        </w:div>
        <w:div w:id="2120446482">
          <w:marLeft w:val="547"/>
          <w:marRight w:val="0"/>
          <w:marTop w:val="0"/>
          <w:marBottom w:val="0"/>
          <w:divBdr>
            <w:top w:val="none" w:sz="0" w:space="0" w:color="auto"/>
            <w:left w:val="none" w:sz="0" w:space="0" w:color="auto"/>
            <w:bottom w:val="none" w:sz="0" w:space="0" w:color="auto"/>
            <w:right w:val="none" w:sz="0" w:space="0" w:color="auto"/>
          </w:divBdr>
        </w:div>
      </w:divsChild>
    </w:div>
    <w:div w:id="1525094549">
      <w:bodyDiv w:val="1"/>
      <w:marLeft w:val="0"/>
      <w:marRight w:val="0"/>
      <w:marTop w:val="0"/>
      <w:marBottom w:val="0"/>
      <w:divBdr>
        <w:top w:val="none" w:sz="0" w:space="0" w:color="auto"/>
        <w:left w:val="none" w:sz="0" w:space="0" w:color="auto"/>
        <w:bottom w:val="none" w:sz="0" w:space="0" w:color="auto"/>
        <w:right w:val="none" w:sz="0" w:space="0" w:color="auto"/>
      </w:divBdr>
    </w:div>
    <w:div w:id="1589920006">
      <w:bodyDiv w:val="1"/>
      <w:marLeft w:val="0"/>
      <w:marRight w:val="0"/>
      <w:marTop w:val="0"/>
      <w:marBottom w:val="0"/>
      <w:divBdr>
        <w:top w:val="none" w:sz="0" w:space="0" w:color="auto"/>
        <w:left w:val="none" w:sz="0" w:space="0" w:color="auto"/>
        <w:bottom w:val="none" w:sz="0" w:space="0" w:color="auto"/>
        <w:right w:val="none" w:sz="0" w:space="0" w:color="auto"/>
      </w:divBdr>
    </w:div>
    <w:div w:id="1621916750">
      <w:bodyDiv w:val="1"/>
      <w:marLeft w:val="0"/>
      <w:marRight w:val="0"/>
      <w:marTop w:val="0"/>
      <w:marBottom w:val="0"/>
      <w:divBdr>
        <w:top w:val="none" w:sz="0" w:space="0" w:color="auto"/>
        <w:left w:val="none" w:sz="0" w:space="0" w:color="auto"/>
        <w:bottom w:val="none" w:sz="0" w:space="0" w:color="auto"/>
        <w:right w:val="none" w:sz="0" w:space="0" w:color="auto"/>
      </w:divBdr>
      <w:divsChild>
        <w:div w:id="1055620685">
          <w:marLeft w:val="547"/>
          <w:marRight w:val="0"/>
          <w:marTop w:val="0"/>
          <w:marBottom w:val="0"/>
          <w:divBdr>
            <w:top w:val="none" w:sz="0" w:space="0" w:color="auto"/>
            <w:left w:val="none" w:sz="0" w:space="0" w:color="auto"/>
            <w:bottom w:val="none" w:sz="0" w:space="0" w:color="auto"/>
            <w:right w:val="none" w:sz="0" w:space="0" w:color="auto"/>
          </w:divBdr>
        </w:div>
        <w:div w:id="124006078">
          <w:marLeft w:val="547"/>
          <w:marRight w:val="0"/>
          <w:marTop w:val="0"/>
          <w:marBottom w:val="0"/>
          <w:divBdr>
            <w:top w:val="none" w:sz="0" w:space="0" w:color="auto"/>
            <w:left w:val="none" w:sz="0" w:space="0" w:color="auto"/>
            <w:bottom w:val="none" w:sz="0" w:space="0" w:color="auto"/>
            <w:right w:val="none" w:sz="0" w:space="0" w:color="auto"/>
          </w:divBdr>
        </w:div>
        <w:div w:id="603421924">
          <w:marLeft w:val="547"/>
          <w:marRight w:val="0"/>
          <w:marTop w:val="0"/>
          <w:marBottom w:val="0"/>
          <w:divBdr>
            <w:top w:val="none" w:sz="0" w:space="0" w:color="auto"/>
            <w:left w:val="none" w:sz="0" w:space="0" w:color="auto"/>
            <w:bottom w:val="none" w:sz="0" w:space="0" w:color="auto"/>
            <w:right w:val="none" w:sz="0" w:space="0" w:color="auto"/>
          </w:divBdr>
        </w:div>
      </w:divsChild>
    </w:div>
    <w:div w:id="1723207730">
      <w:bodyDiv w:val="1"/>
      <w:marLeft w:val="0"/>
      <w:marRight w:val="0"/>
      <w:marTop w:val="0"/>
      <w:marBottom w:val="0"/>
      <w:divBdr>
        <w:top w:val="none" w:sz="0" w:space="0" w:color="auto"/>
        <w:left w:val="none" w:sz="0" w:space="0" w:color="auto"/>
        <w:bottom w:val="none" w:sz="0" w:space="0" w:color="auto"/>
        <w:right w:val="none" w:sz="0" w:space="0" w:color="auto"/>
      </w:divBdr>
      <w:divsChild>
        <w:div w:id="1516387161">
          <w:marLeft w:val="547"/>
          <w:marRight w:val="0"/>
          <w:marTop w:val="0"/>
          <w:marBottom w:val="0"/>
          <w:divBdr>
            <w:top w:val="none" w:sz="0" w:space="0" w:color="auto"/>
            <w:left w:val="none" w:sz="0" w:space="0" w:color="auto"/>
            <w:bottom w:val="none" w:sz="0" w:space="0" w:color="auto"/>
            <w:right w:val="none" w:sz="0" w:space="0" w:color="auto"/>
          </w:divBdr>
        </w:div>
        <w:div w:id="808403743">
          <w:marLeft w:val="547"/>
          <w:marRight w:val="0"/>
          <w:marTop w:val="0"/>
          <w:marBottom w:val="0"/>
          <w:divBdr>
            <w:top w:val="none" w:sz="0" w:space="0" w:color="auto"/>
            <w:left w:val="none" w:sz="0" w:space="0" w:color="auto"/>
            <w:bottom w:val="none" w:sz="0" w:space="0" w:color="auto"/>
            <w:right w:val="none" w:sz="0" w:space="0" w:color="auto"/>
          </w:divBdr>
        </w:div>
        <w:div w:id="326710648">
          <w:marLeft w:val="547"/>
          <w:marRight w:val="0"/>
          <w:marTop w:val="0"/>
          <w:marBottom w:val="0"/>
          <w:divBdr>
            <w:top w:val="none" w:sz="0" w:space="0" w:color="auto"/>
            <w:left w:val="none" w:sz="0" w:space="0" w:color="auto"/>
            <w:bottom w:val="none" w:sz="0" w:space="0" w:color="auto"/>
            <w:right w:val="none" w:sz="0" w:space="0" w:color="auto"/>
          </w:divBdr>
        </w:div>
      </w:divsChild>
    </w:div>
    <w:div w:id="2049913001">
      <w:bodyDiv w:val="1"/>
      <w:marLeft w:val="0"/>
      <w:marRight w:val="0"/>
      <w:marTop w:val="0"/>
      <w:marBottom w:val="0"/>
      <w:divBdr>
        <w:top w:val="none" w:sz="0" w:space="0" w:color="auto"/>
        <w:left w:val="none" w:sz="0" w:space="0" w:color="auto"/>
        <w:bottom w:val="none" w:sz="0" w:space="0" w:color="auto"/>
        <w:right w:val="none" w:sz="0" w:space="0" w:color="auto"/>
      </w:divBdr>
    </w:div>
    <w:div w:id="20739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GdlCTs4dQTdFThAVQn_yZYcp_8ZMbTL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GdlCTs4dQTdFThAVQn_yZYcp_8ZMbTL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undes\AppData\Local\Microsoft\Windows\INetCache\Content.Outlook\NYR9SXWX\nv_ag_water_curriculu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nv_ag_water_curriculum_template</Template>
  <TotalTime>7</TotalTime>
  <Pages>11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Department of Agriculture</dc:creator>
  <cp:keywords/>
  <dc:description/>
  <cp:lastModifiedBy>Amber Smyer</cp:lastModifiedBy>
  <cp:revision>8</cp:revision>
  <dcterms:created xsi:type="dcterms:W3CDTF">2018-12-08T23:52:00Z</dcterms:created>
  <dcterms:modified xsi:type="dcterms:W3CDTF">2019-07-20T01:13:00Z</dcterms:modified>
</cp:coreProperties>
</file>